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9" w:rsidRDefault="00444889" w:rsidP="000923FC">
      <w:pPr>
        <w:keepNext/>
        <w:rPr>
          <w:rFonts w:ascii="Segoe UI" w:hAnsi="Segoe UI" w:cs="Segoe UI"/>
          <w:b/>
          <w:sz w:val="16"/>
          <w:szCs w:val="16"/>
        </w:rPr>
      </w:pPr>
    </w:p>
    <w:p w:rsidR="00444889" w:rsidRDefault="00444889" w:rsidP="00D946FD">
      <w:pPr>
        <w:rPr>
          <w:rFonts w:ascii="Segoe UI" w:hAnsi="Segoe UI" w:cs="Segoe UI"/>
          <w:b/>
          <w:sz w:val="24"/>
          <w:szCs w:val="24"/>
        </w:rPr>
      </w:pPr>
      <w:r w:rsidRPr="00343CBB">
        <w:rPr>
          <w:rFonts w:ascii="Segoe UI" w:hAnsi="Segoe UI" w:cs="Segoe U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43.75pt;height:93.75pt;visibility:visible;mso-position-horizontal-relative:char;mso-position-vertical-relative:line">
            <v:imagedata r:id="rId5" o:title=""/>
          </v:shape>
        </w:pict>
      </w:r>
    </w:p>
    <w:p w:rsidR="00444889" w:rsidRDefault="00444889" w:rsidP="00471781">
      <w:pPr>
        <w:rPr>
          <w:rFonts w:ascii="Segoe UI" w:hAnsi="Segoe UI" w:cs="Segoe UI"/>
          <w:b/>
          <w:sz w:val="24"/>
          <w:szCs w:val="24"/>
        </w:rPr>
      </w:pPr>
    </w:p>
    <w:p w:rsidR="00444889" w:rsidRDefault="00444889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alla scuola dell’Infanzia paritaria </w:t>
      </w:r>
    </w:p>
    <w:p w:rsidR="00444889" w:rsidRDefault="00444889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a.s. 2016/2017</w:t>
      </w:r>
    </w:p>
    <w:p w:rsidR="00444889" w:rsidRPr="008351CC" w:rsidRDefault="00444889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444889" w:rsidRDefault="00444889" w:rsidP="008351CC">
      <w:pPr>
        <w:pStyle w:val="BodyText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ab/>
      </w:r>
    </w:p>
    <w:p w:rsidR="00444889" w:rsidRPr="00471781" w:rsidRDefault="00444889" w:rsidP="00471781">
      <w:pPr>
        <w:pStyle w:val="BodyText"/>
        <w:tabs>
          <w:tab w:val="center" w:pos="5334"/>
          <w:tab w:val="left" w:pos="6360"/>
        </w:tabs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471781">
        <w:rPr>
          <w:rFonts w:ascii="Segoe UI" w:hAnsi="Segoe UI" w:cs="Segoe UI"/>
          <w:b/>
          <w:szCs w:val="24"/>
        </w:rPr>
        <w:t>I sottoscritti</w:t>
      </w:r>
    </w:p>
    <w:p w:rsidR="00444889" w:rsidRDefault="00444889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p w:rsidR="00444889" w:rsidRDefault="00444889" w:rsidP="008351CC">
      <w:pPr>
        <w:pStyle w:val="BodyText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444889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66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444889" w:rsidRDefault="00444889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444889" w:rsidRDefault="00444889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444889" w:rsidRDefault="00444889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66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444889" w:rsidRDefault="00444889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444889" w:rsidRPr="008351CC" w:rsidRDefault="00444889" w:rsidP="004B71B1">
      <w:pPr>
        <w:jc w:val="center"/>
        <w:rPr>
          <w:rFonts w:ascii="Segoe UI" w:hAnsi="Segoe UI" w:cs="Segoe UI"/>
          <w:b/>
          <w:position w:val="6"/>
          <w:sz w:val="16"/>
          <w:szCs w:val="16"/>
        </w:rPr>
      </w:pPr>
    </w:p>
    <w:p w:rsidR="00444889" w:rsidRPr="004B71B1" w:rsidRDefault="00444889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444889" w:rsidRDefault="00444889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p w:rsidR="00444889" w:rsidRDefault="00444889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444889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66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444889" w:rsidRDefault="00444889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444889" w:rsidRDefault="00444889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444889" w:rsidRDefault="00444889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66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481"/>
        </w:trPr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444889" w:rsidRDefault="00444889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444889" w:rsidRDefault="00444889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444889" w:rsidRDefault="00444889" w:rsidP="00546F4E">
      <w:pPr>
        <w:pStyle w:val="ListParagraph"/>
        <w:spacing w:line="360" w:lineRule="auto"/>
        <w:ind w:left="0"/>
        <w:jc w:val="both"/>
        <w:rPr>
          <w:rFonts w:ascii="Segoe UI" w:hAnsi="Segoe UI" w:cs="Segoe UI"/>
          <w:position w:val="6"/>
        </w:rPr>
      </w:pPr>
    </w:p>
    <w:p w:rsidR="00444889" w:rsidRDefault="00444889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444889" w:rsidRDefault="00444889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444889" w:rsidRDefault="00444889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444889" w:rsidRDefault="00444889" w:rsidP="00261547">
      <w:pPr>
        <w:pStyle w:val="ListParagraph"/>
        <w:ind w:left="360"/>
        <w:jc w:val="both"/>
        <w:rPr>
          <w:rFonts w:ascii="Segoe UI" w:hAnsi="Segoe UI" w:cs="Segoe UI"/>
          <w:position w:val="6"/>
        </w:rPr>
      </w:pPr>
    </w:p>
    <w:p w:rsidR="00444889" w:rsidRPr="000A27E6" w:rsidRDefault="00444889" w:rsidP="00261547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444889" w:rsidRPr="008351CC" w:rsidRDefault="00444889" w:rsidP="00261547">
      <w:pPr>
        <w:pStyle w:val="Heading2"/>
        <w:rPr>
          <w:rFonts w:ascii="Segoe UI" w:hAnsi="Segoe UI" w:cs="Segoe UI"/>
          <w:spacing w:val="100"/>
          <w:sz w:val="20"/>
        </w:rPr>
      </w:pPr>
    </w:p>
    <w:p w:rsidR="00444889" w:rsidRDefault="00444889" w:rsidP="00261547">
      <w:pPr>
        <w:pStyle w:val="Heading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444889" w:rsidRPr="008351CC" w:rsidRDefault="00444889" w:rsidP="00261547">
      <w:pPr>
        <w:rPr>
          <w:rFonts w:ascii="Segoe UI" w:hAnsi="Segoe UI" w:cs="Segoe UI"/>
        </w:rPr>
      </w:pPr>
    </w:p>
    <w:p w:rsidR="00444889" w:rsidRPr="00193776" w:rsidRDefault="00444889" w:rsidP="00193776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</w:t>
      </w:r>
      <w:r>
        <w:rPr>
          <w:rFonts w:ascii="Segoe UI" w:hAnsi="Segoe UI" w:cs="Segoe UI"/>
          <w:sz w:val="24"/>
          <w:szCs w:val="24"/>
          <w:u w:val="single"/>
        </w:rPr>
        <w:t>ne alla Scuola dell’Infanzia paritaria “Al Girotondo”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46F4E">
        <w:rPr>
          <w:rFonts w:ascii="Segoe UI" w:hAnsi="Segoe UI" w:cs="Segoe UI"/>
          <w:sz w:val="24"/>
          <w:szCs w:val="24"/>
        </w:rPr>
        <w:t>per l’ a.s. 201672017</w:t>
      </w:r>
    </w:p>
    <w:p w:rsidR="00444889" w:rsidRPr="00546F4E" w:rsidRDefault="00444889" w:rsidP="00546F4E">
      <w:pPr>
        <w:jc w:val="center"/>
        <w:rPr>
          <w:rFonts w:ascii="Segoe UI" w:hAnsi="Segoe UI" w:cs="Segoe UI"/>
          <w:caps/>
          <w:sz w:val="24"/>
          <w:szCs w:val="24"/>
        </w:rPr>
      </w:pPr>
    </w:p>
    <w:p w:rsidR="00444889" w:rsidRDefault="00444889" w:rsidP="00546F4E">
      <w:pPr>
        <w:pStyle w:val="Heading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</w:p>
    <w:p w:rsidR="00444889" w:rsidRDefault="00444889" w:rsidP="00546F4E">
      <w:pPr>
        <w:pStyle w:val="Heading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444889" w:rsidRPr="00546F4E" w:rsidRDefault="00444889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444889" w:rsidRDefault="00444889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929" w:type="dxa"/>
          </w:tcPr>
          <w:p w:rsidR="00444889" w:rsidRDefault="00444889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444889" w:rsidRDefault="00444889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444889" w:rsidRDefault="00444889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929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c>
          <w:tcPr>
            <w:tcW w:w="1951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rPr>
          <w:trHeight w:val="48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889" w:rsidRDefault="00444889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444889" w:rsidTr="00771900">
        <w:tc>
          <w:tcPr>
            <w:tcW w:w="3227" w:type="dxa"/>
            <w:gridSpan w:val="2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444889" w:rsidRDefault="00444889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444889" w:rsidRDefault="00444889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444889" w:rsidRPr="00CA49C2" w:rsidRDefault="00444889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444889" w:rsidRPr="000B4F8F" w:rsidRDefault="00444889" w:rsidP="00ED601F">
      <w:pPr>
        <w:pStyle w:val="ListParagraph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444889" w:rsidRPr="000B4F8F" w:rsidRDefault="00444889" w:rsidP="00ED601F">
      <w:pPr>
        <w:pStyle w:val="BodyText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444889" w:rsidRPr="000B4F8F" w:rsidRDefault="00444889" w:rsidP="00ED601F">
      <w:pPr>
        <w:pStyle w:val="BodyText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444889" w:rsidRPr="000B4F8F" w:rsidRDefault="00444889" w:rsidP="00ED601F">
      <w:pPr>
        <w:pStyle w:val="BodyText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Pr="000B4F8F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444889" w:rsidRPr="000B4F8F" w:rsidRDefault="00444889" w:rsidP="008C3144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Pr="000B4F8F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444889" w:rsidRPr="000B4F8F" w:rsidRDefault="00444889" w:rsidP="00771900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444889" w:rsidRPr="000B4F8F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444889" w:rsidRDefault="00444889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44889" w:rsidRDefault="00444889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44889" w:rsidRDefault="00444889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44889" w:rsidRDefault="00444889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>TO RETTA SCUOLA DELL’INFANZIA “AL GIROTONDO”</w:t>
      </w:r>
      <w:r w:rsidRPr="000B4F8F">
        <w:rPr>
          <w:rFonts w:ascii="Segoe UI" w:hAnsi="Segoe UI" w:cs="Segoe UI"/>
          <w:b/>
          <w:sz w:val="24"/>
          <w:szCs w:val="24"/>
        </w:rPr>
        <w:t xml:space="preserve"> a.s. 2016/17</w:t>
      </w:r>
    </w:p>
    <w:p w:rsidR="00444889" w:rsidRPr="000B4F8F" w:rsidRDefault="00444889" w:rsidP="009C0AC4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444889" w:rsidRPr="00517C53" w:rsidRDefault="00444889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>
        <w:rPr>
          <w:rFonts w:ascii="Segoe UI" w:hAnsi="Segoe UI" w:cs="Segoe UI"/>
          <w:sz w:val="24"/>
          <w:szCs w:val="24"/>
        </w:rPr>
        <w:t>uenza alla scuola dell’Infanzia paritaria “Al Girotondo”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Pr="000B4F8F">
        <w:rPr>
          <w:rFonts w:ascii="Segoe UI" w:hAnsi="Segoe UI" w:cs="Segoe UI"/>
          <w:sz w:val="24"/>
          <w:szCs w:val="24"/>
        </w:rPr>
        <w:t>per l’anno scolastico 2016/2017</w:t>
      </w:r>
    </w:p>
    <w:p w:rsidR="00444889" w:rsidRPr="000B4F8F" w:rsidRDefault="00444889" w:rsidP="00517C53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444889" w:rsidRDefault="00444889" w:rsidP="009C0AC4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</w:t>
      </w:r>
      <w:r w:rsidRPr="005F356F">
        <w:rPr>
          <w:rFonts w:ascii="Segoe UI" w:hAnsi="Segoe UI" w:cs="Segoe UI"/>
          <w:b/>
          <w:sz w:val="24"/>
          <w:szCs w:val="24"/>
        </w:rPr>
        <w:t>Quota di iscrizione annuale</w:t>
      </w:r>
      <w:r>
        <w:rPr>
          <w:rFonts w:ascii="Segoe UI" w:hAnsi="Segoe UI" w:cs="Segoe UI"/>
          <w:sz w:val="24"/>
          <w:szCs w:val="24"/>
        </w:rPr>
        <w:t xml:space="preserve"> : 2</w:t>
      </w:r>
      <w:r w:rsidRPr="000B4F8F">
        <w:rPr>
          <w:rFonts w:ascii="Segoe UI" w:hAnsi="Segoe UI" w:cs="Segoe UI"/>
          <w:sz w:val="24"/>
          <w:szCs w:val="24"/>
        </w:rPr>
        <w:t>00 euro</w:t>
      </w:r>
    </w:p>
    <w:p w:rsidR="00444889" w:rsidRPr="005F356F" w:rsidRDefault="00444889" w:rsidP="005F356F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Century Gothic" w:hAnsi="Century Gothic" w:cs="Segoe UI"/>
          <w:b/>
          <w:sz w:val="24"/>
          <w:szCs w:val="24"/>
        </w:rPr>
        <w:t xml:space="preserve">  Quota mensile: </w:t>
      </w:r>
      <w:r w:rsidRPr="005F356F">
        <w:rPr>
          <w:rFonts w:ascii="Century Gothic" w:hAnsi="Century Gothic" w:cs="Segoe UI"/>
          <w:sz w:val="24"/>
          <w:szCs w:val="24"/>
        </w:rPr>
        <w:t>355</w:t>
      </w:r>
      <w:r>
        <w:rPr>
          <w:rFonts w:ascii="Century Gothic" w:hAnsi="Century Gothic" w:cs="Segoe UI"/>
          <w:b/>
          <w:sz w:val="24"/>
          <w:szCs w:val="24"/>
        </w:rPr>
        <w:t xml:space="preserve"> </w:t>
      </w:r>
      <w:r w:rsidRPr="005F356F">
        <w:rPr>
          <w:rFonts w:ascii="Century Gothic" w:hAnsi="Century Gothic" w:cs="Segoe UI"/>
          <w:sz w:val="24"/>
          <w:szCs w:val="24"/>
        </w:rPr>
        <w:t>euro</w:t>
      </w:r>
    </w:p>
    <w:p w:rsidR="00444889" w:rsidRPr="005F356F" w:rsidRDefault="00444889" w:rsidP="00261547">
      <w:pPr>
        <w:jc w:val="both"/>
        <w:rPr>
          <w:rFonts w:ascii="Segoe UI" w:hAnsi="Segoe UI" w:cs="Segoe UI"/>
          <w:sz w:val="24"/>
          <w:szCs w:val="24"/>
        </w:rPr>
      </w:pPr>
    </w:p>
    <w:p w:rsidR="00444889" w:rsidRDefault="00444889" w:rsidP="00471781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>
        <w:rPr>
          <w:rFonts w:ascii="Segoe UI" w:hAnsi="Segoe UI" w:cs="Segoe UI"/>
          <w:sz w:val="24"/>
          <w:szCs w:val="24"/>
        </w:rPr>
        <w:t xml:space="preserve">da settembre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Segoe UI" w:hAnsi="Segoe UI" w:cs="Segoe UI"/>
            <w:sz w:val="24"/>
            <w:szCs w:val="24"/>
          </w:rPr>
          <w:t>2016 a</w:t>
        </w:r>
      </w:smartTag>
      <w:r>
        <w:rPr>
          <w:rFonts w:ascii="Segoe UI" w:hAnsi="Segoe UI" w:cs="Segoe UI"/>
          <w:sz w:val="24"/>
          <w:szCs w:val="24"/>
        </w:rPr>
        <w:t xml:space="preserve"> giugno 2017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del 10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444889" w:rsidRPr="005F356F" w:rsidRDefault="00444889" w:rsidP="000E2DA5">
      <w:pPr>
        <w:pStyle w:val="ListParagraph"/>
        <w:ind w:left="0"/>
        <w:rPr>
          <w:rFonts w:ascii="Segoe UI" w:hAnsi="Segoe UI" w:cs="Segoe UI"/>
          <w:position w:val="6"/>
          <w:sz w:val="24"/>
          <w:szCs w:val="24"/>
        </w:rPr>
      </w:pPr>
    </w:p>
    <w:p w:rsidR="00444889" w:rsidRPr="000B4F8F" w:rsidRDefault="00444889" w:rsidP="00243621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444889" w:rsidRPr="000B4F8F" w:rsidRDefault="00444889" w:rsidP="00243621">
      <w:pPr>
        <w:pStyle w:val="BodyText"/>
        <w:spacing w:line="240" w:lineRule="auto"/>
        <w:rPr>
          <w:rFonts w:ascii="Segoe UI" w:hAnsi="Segoe UI" w:cs="Segoe UI"/>
          <w:szCs w:val="24"/>
        </w:rPr>
      </w:pPr>
    </w:p>
    <w:p w:rsidR="00444889" w:rsidRPr="000B4F8F" w:rsidRDefault="00444889" w:rsidP="00243621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444889" w:rsidRPr="000B4F8F" w:rsidRDefault="00444889" w:rsidP="00243621">
      <w:pPr>
        <w:pStyle w:val="BodyText"/>
        <w:spacing w:line="240" w:lineRule="auto"/>
        <w:rPr>
          <w:rFonts w:ascii="Segoe UI" w:hAnsi="Segoe UI" w:cs="Segoe UI"/>
          <w:szCs w:val="24"/>
        </w:rPr>
      </w:pPr>
    </w:p>
    <w:p w:rsidR="00444889" w:rsidRPr="000B4F8F" w:rsidRDefault="00444889" w:rsidP="003B6153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 dell’alunno/a</w:t>
      </w:r>
      <w:r w:rsidRPr="000B4F8F">
        <w:rPr>
          <w:rFonts w:ascii="Segoe UI" w:hAnsi="Segoe UI" w:cs="Segoe UI"/>
          <w:szCs w:val="24"/>
        </w:rPr>
        <w:t>, successivamente alla sottoscrizione del presente impegno, è dovuto il pagamento di quanto ancora non corrisposto  per  la retta di frequenza mensile indicata al punto 1, entro e non oltre 15gg dalla comunicazione del ritiro.</w:t>
      </w:r>
    </w:p>
    <w:p w:rsidR="00444889" w:rsidRPr="000B4F8F" w:rsidRDefault="00444889" w:rsidP="003B6153">
      <w:pPr>
        <w:pStyle w:val="BodyText"/>
        <w:spacing w:line="240" w:lineRule="auto"/>
        <w:ind w:left="720"/>
        <w:rPr>
          <w:rFonts w:ascii="Segoe UI" w:hAnsi="Segoe UI" w:cs="Segoe UI"/>
          <w:i/>
          <w:szCs w:val="24"/>
        </w:rPr>
      </w:pPr>
    </w:p>
    <w:p w:rsidR="00444889" w:rsidRPr="000B4F8F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444889" w:rsidRPr="000B4F8F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_______________</w:t>
      </w: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</w:t>
      </w: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Default="00444889" w:rsidP="00ED601F">
      <w:pPr>
        <w:pStyle w:val="Heading3"/>
        <w:spacing w:before="0" w:after="0"/>
        <w:jc w:val="both"/>
        <w:rPr>
          <w:rFonts w:ascii="Segoe UI" w:hAnsi="Segoe UI" w:cs="Segoe UI"/>
          <w:smallCaps/>
          <w:sz w:val="24"/>
          <w:szCs w:val="24"/>
        </w:rPr>
      </w:pPr>
    </w:p>
    <w:p w:rsidR="00444889" w:rsidRPr="000B4F8F" w:rsidRDefault="00444889" w:rsidP="00ED601F">
      <w:pPr>
        <w:pStyle w:val="Heading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D.Lgs. 30 giugno 2003, n. 196  "Codice in materia di protezione dei dati personali")</w:t>
      </w:r>
    </w:p>
    <w:p w:rsidR="00444889" w:rsidRPr="009C0AC4" w:rsidRDefault="00444889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444889" w:rsidRPr="009C0AC4" w:rsidRDefault="00444889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444889" w:rsidRPr="009C0AC4" w:rsidRDefault="00444889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444889" w:rsidRPr="009C0AC4" w:rsidRDefault="00444889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Nel rispetto delle norme vigenti, il trattamento può riguardare anche dati sensibili (ad esempio relativi allo stato di salute del bambino).</w:t>
      </w:r>
    </w:p>
    <w:p w:rsidR="00444889" w:rsidRPr="009C0AC4" w:rsidRDefault="00444889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444889" w:rsidRPr="009C0AC4" w:rsidRDefault="00444889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444889" w:rsidRPr="009C0AC4" w:rsidRDefault="00444889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444889" w:rsidRPr="009C0AC4" w:rsidRDefault="00444889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444889" w:rsidRPr="009C0AC4" w:rsidRDefault="00444889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Istituti di Credito, per l’addebito dei rimborsi delle spese di frequenza, ecc…;</w:t>
      </w:r>
    </w:p>
    <w:p w:rsidR="00444889" w:rsidRPr="009C0AC4" w:rsidRDefault="00444889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444889" w:rsidRPr="009C0AC4" w:rsidRDefault="00444889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444889" w:rsidRPr="009C0AC4" w:rsidRDefault="00444889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444889" w:rsidRPr="009C0AC4" w:rsidRDefault="00444889" w:rsidP="00ED601F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444889" w:rsidRPr="009C0AC4" w:rsidRDefault="00444889" w:rsidP="00ED601F">
      <w:pPr>
        <w:pStyle w:val="BodyText"/>
        <w:spacing w:line="240" w:lineRule="auto"/>
        <w:rPr>
          <w:rFonts w:ascii="Segoe UI" w:hAnsi="Segoe UI" w:cs="Segoe UI"/>
          <w:sz w:val="20"/>
          <w:u w:val="single"/>
        </w:rPr>
      </w:pPr>
    </w:p>
    <w:p w:rsidR="00444889" w:rsidRPr="009C0AC4" w:rsidRDefault="00444889" w:rsidP="00ED601F">
      <w:pPr>
        <w:pStyle w:val="BodyText"/>
        <w:spacing w:line="240" w:lineRule="auto"/>
        <w:rPr>
          <w:rFonts w:ascii="Segoe UI" w:hAnsi="Segoe UI" w:cs="Segoe UI"/>
          <w:sz w:val="20"/>
        </w:rPr>
      </w:pPr>
    </w:p>
    <w:p w:rsidR="00444889" w:rsidRPr="009C0AC4" w:rsidRDefault="00444889" w:rsidP="00ED601F">
      <w:pPr>
        <w:pStyle w:val="Heading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444889" w:rsidRPr="009C0AC4" w:rsidRDefault="00444889" w:rsidP="00ED601F">
      <w:pPr>
        <w:pStyle w:val="Heading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D.Lgs. 30 giugno 2003, n. 196  "Codice in materia di protezione dei dati personali")</w:t>
      </w:r>
    </w:p>
    <w:p w:rsidR="00444889" w:rsidRPr="009C0AC4" w:rsidRDefault="00444889" w:rsidP="00ED601F"/>
    <w:p w:rsidR="00444889" w:rsidRPr="009C0AC4" w:rsidRDefault="00444889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444889" w:rsidRPr="009C0AC4" w:rsidRDefault="00444889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444889" w:rsidRPr="009C0AC4" w:rsidRDefault="00444889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444889" w:rsidRPr="009C0AC4" w:rsidRDefault="00444889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444889" w:rsidRPr="009C0AC4" w:rsidRDefault="00444889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 di chi ne fa le veci) ______________________</w:t>
      </w:r>
      <w:r>
        <w:rPr>
          <w:rFonts w:ascii="Segoe UI" w:hAnsi="Segoe UI" w:cs="Segoe UI"/>
          <w:sz w:val="20"/>
        </w:rPr>
        <w:t>__________</w:t>
      </w: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  <w:t xml:space="preserve">              _______________________</w:t>
      </w:r>
      <w:r>
        <w:rPr>
          <w:rFonts w:ascii="Segoe UI" w:hAnsi="Segoe UI" w:cs="Segoe UI"/>
          <w:sz w:val="20"/>
        </w:rPr>
        <w:t>__________________</w:t>
      </w: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444889" w:rsidRDefault="00444889" w:rsidP="00CA49C2">
      <w:pPr>
        <w:pStyle w:val="BodyText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444889" w:rsidRPr="009C0AC4" w:rsidRDefault="00444889" w:rsidP="00CA49C2">
      <w:pPr>
        <w:pStyle w:val="BodyText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444889" w:rsidRPr="009C0AC4" w:rsidRDefault="00444889" w:rsidP="00CA49C2">
      <w:pPr>
        <w:pStyle w:val="BodyText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444889" w:rsidRPr="009C0AC4" w:rsidRDefault="00444889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nell’ambito delle normali attività</w:t>
      </w:r>
      <w:r>
        <w:rPr>
          <w:rFonts w:ascii="Segoe UI" w:hAnsi="Segoe UI" w:cs="Segoe UI"/>
          <w:sz w:val="20"/>
        </w:rPr>
        <w:t xml:space="preserve"> educative</w:t>
      </w:r>
      <w:r w:rsidRPr="009C0AC4">
        <w:rPr>
          <w:rFonts w:ascii="Segoe UI" w:hAnsi="Segoe UI" w:cs="Segoe UI"/>
          <w:sz w:val="20"/>
        </w:rPr>
        <w:t xml:space="preserve"> è possibile che</w:t>
      </w:r>
      <w:r>
        <w:rPr>
          <w:rFonts w:ascii="Segoe UI" w:hAnsi="Segoe UI" w:cs="Segoe UI"/>
          <w:sz w:val="20"/>
        </w:rPr>
        <w:t xml:space="preserve"> gli educatori </w:t>
      </w:r>
      <w:r w:rsidRPr="009C0AC4">
        <w:rPr>
          <w:rFonts w:ascii="Segoe UI" w:hAnsi="Segoe UI" w:cs="Segoe UI"/>
          <w:sz w:val="20"/>
        </w:rPr>
        <w:t xml:space="preserve">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</w:t>
      </w:r>
      <w:r>
        <w:rPr>
          <w:rFonts w:ascii="Segoe UI" w:hAnsi="Segoe UI" w:cs="Segoe UI"/>
          <w:sz w:val="20"/>
        </w:rPr>
        <w:t xml:space="preserve">per pubblicazioni </w:t>
      </w:r>
      <w:r w:rsidRPr="009C0AC4">
        <w:rPr>
          <w:rFonts w:ascii="Segoe UI" w:hAnsi="Segoe UI" w:cs="Segoe UI"/>
          <w:sz w:val="20"/>
        </w:rPr>
        <w:t>didattiche e/o specializzate, oppure per realizzare strumenti di comunicazione della</w:t>
      </w:r>
      <w:r>
        <w:rPr>
          <w:rFonts w:ascii="Segoe UI" w:hAnsi="Segoe UI" w:cs="Segoe UI"/>
          <w:sz w:val="20"/>
        </w:rPr>
        <w:t xml:space="preserve"> Associazione</w:t>
      </w:r>
      <w:r w:rsidRPr="009C0AC4">
        <w:rPr>
          <w:rFonts w:ascii="Segoe UI" w:hAnsi="Segoe UI" w:cs="Segoe UI"/>
          <w:sz w:val="20"/>
        </w:rPr>
        <w:t>.</w:t>
      </w:r>
    </w:p>
    <w:p w:rsidR="00444889" w:rsidRPr="009C0AC4" w:rsidRDefault="00444889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Per immagini/filmati eventualmente da diffondere in modo diverso da quanto sopra indicato, verrà di volta in volta richiesto specifico consenso.</w:t>
      </w:r>
    </w:p>
    <w:p w:rsidR="00444889" w:rsidRPr="009C0AC4" w:rsidRDefault="00444889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Le richieste di esercizio dei diritti previsti dal Codice a favore dell’interessato (art. 7 e ss D.Lgs. 30 giugno 2003, n. 196: ad esempio, accesso, cancellazione, aggiornamento, rettificazione, integrazione, ecc.) possono essere rivolte al </w:t>
      </w:r>
      <w:r w:rsidRPr="009C0AC4">
        <w:rPr>
          <w:rFonts w:ascii="Segoe UI" w:hAnsi="Segoe UI" w:cs="Segoe UI"/>
          <w:sz w:val="20"/>
          <w:u w:val="single"/>
        </w:rPr>
        <w:t>Titolare del trattamento</w:t>
      </w:r>
      <w:r w:rsidRPr="009C0AC4">
        <w:rPr>
          <w:rFonts w:ascii="Segoe UI" w:hAnsi="Segoe UI" w:cs="Segoe UI"/>
          <w:sz w:val="20"/>
        </w:rPr>
        <w:t>:</w:t>
      </w:r>
      <w:r>
        <w:rPr>
          <w:rFonts w:ascii="Segoe UI" w:hAnsi="Segoe UI" w:cs="Segoe UI"/>
          <w:sz w:val="20"/>
        </w:rPr>
        <w:t xml:space="preserve"> Associazione Al Girotondo</w:t>
      </w:r>
    </w:p>
    <w:p w:rsidR="00444889" w:rsidRDefault="00444889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444889" w:rsidRDefault="00444889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444889" w:rsidRDefault="00444889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444889" w:rsidRPr="009C0AC4" w:rsidRDefault="00444889" w:rsidP="00ED601F">
      <w:pPr>
        <w:pStyle w:val="BodyText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444889" w:rsidRPr="009C0AC4" w:rsidRDefault="00444889" w:rsidP="00ED601F">
      <w:pPr>
        <w:pStyle w:val="BodyText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444889" w:rsidRPr="009C0AC4" w:rsidRDefault="00444889" w:rsidP="00ED601F">
      <w:pPr>
        <w:pStyle w:val="Heading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444889" w:rsidRPr="009C0AC4" w:rsidRDefault="00444889" w:rsidP="00ED601F">
      <w:pPr>
        <w:rPr>
          <w:sz w:val="24"/>
          <w:szCs w:val="24"/>
        </w:rPr>
      </w:pPr>
    </w:p>
    <w:p w:rsidR="00444889" w:rsidRPr="009C0AC4" w:rsidRDefault="00444889" w:rsidP="00ED601F">
      <w:pPr>
        <w:rPr>
          <w:sz w:val="24"/>
          <w:szCs w:val="24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Default="00444889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444889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  </w:t>
      </w: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>
        <w:rPr>
          <w:rFonts w:ascii="Segoe UI" w:hAnsi="Segoe UI" w:cs="Segoe UI"/>
          <w:szCs w:val="24"/>
        </w:rPr>
        <w:t xml:space="preserve">(o di chi ne fa le veci) </w:t>
      </w:r>
    </w:p>
    <w:p w:rsidR="00444889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444889" w:rsidRPr="009C0AC4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444889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 xml:space="preserve"> </w:t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  <w:t xml:space="preserve">      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444889" w:rsidRDefault="00444889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444889" w:rsidRPr="009C0AC4" w:rsidRDefault="00444889" w:rsidP="005F356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sectPr w:rsidR="00444889" w:rsidRPr="009C0AC4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1F"/>
    <w:rsid w:val="00023D18"/>
    <w:rsid w:val="00024699"/>
    <w:rsid w:val="0004488C"/>
    <w:rsid w:val="000923FC"/>
    <w:rsid w:val="000A27E6"/>
    <w:rsid w:val="000B4F8F"/>
    <w:rsid w:val="000E2DA5"/>
    <w:rsid w:val="00140E8A"/>
    <w:rsid w:val="00180C09"/>
    <w:rsid w:val="00193776"/>
    <w:rsid w:val="001D232F"/>
    <w:rsid w:val="00243621"/>
    <w:rsid w:val="00261547"/>
    <w:rsid w:val="002A30A4"/>
    <w:rsid w:val="00306662"/>
    <w:rsid w:val="00327A97"/>
    <w:rsid w:val="00343CBB"/>
    <w:rsid w:val="00361A01"/>
    <w:rsid w:val="003B6153"/>
    <w:rsid w:val="00426696"/>
    <w:rsid w:val="00444889"/>
    <w:rsid w:val="00471781"/>
    <w:rsid w:val="004B71B1"/>
    <w:rsid w:val="004F6319"/>
    <w:rsid w:val="00506D5F"/>
    <w:rsid w:val="00517C53"/>
    <w:rsid w:val="0054483E"/>
    <w:rsid w:val="00546F4E"/>
    <w:rsid w:val="0056303D"/>
    <w:rsid w:val="005F356F"/>
    <w:rsid w:val="00621776"/>
    <w:rsid w:val="00701392"/>
    <w:rsid w:val="007239B8"/>
    <w:rsid w:val="00771900"/>
    <w:rsid w:val="00771B3D"/>
    <w:rsid w:val="008344B4"/>
    <w:rsid w:val="008351CC"/>
    <w:rsid w:val="00836DA3"/>
    <w:rsid w:val="00881010"/>
    <w:rsid w:val="008961BD"/>
    <w:rsid w:val="008C3144"/>
    <w:rsid w:val="0090134E"/>
    <w:rsid w:val="00986CF7"/>
    <w:rsid w:val="009C0AC4"/>
    <w:rsid w:val="00A055A5"/>
    <w:rsid w:val="00A87FA0"/>
    <w:rsid w:val="00A9242A"/>
    <w:rsid w:val="00B34F85"/>
    <w:rsid w:val="00B4398F"/>
    <w:rsid w:val="00B81D14"/>
    <w:rsid w:val="00BF3C1D"/>
    <w:rsid w:val="00C97368"/>
    <w:rsid w:val="00CA383F"/>
    <w:rsid w:val="00CA49C2"/>
    <w:rsid w:val="00CC20CF"/>
    <w:rsid w:val="00CC5007"/>
    <w:rsid w:val="00CD4308"/>
    <w:rsid w:val="00CE4F49"/>
    <w:rsid w:val="00D32F54"/>
    <w:rsid w:val="00D946FD"/>
    <w:rsid w:val="00D968ED"/>
    <w:rsid w:val="00DD1DED"/>
    <w:rsid w:val="00DF1BF8"/>
    <w:rsid w:val="00DF2C3B"/>
    <w:rsid w:val="00E36600"/>
    <w:rsid w:val="00E67F35"/>
    <w:rsid w:val="00E70599"/>
    <w:rsid w:val="00E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1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ED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1052</Words>
  <Characters>6002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 </cp:lastModifiedBy>
  <cp:revision>5</cp:revision>
  <cp:lastPrinted>2016-05-23T11:41:00Z</cp:lastPrinted>
  <dcterms:created xsi:type="dcterms:W3CDTF">2016-05-24T12:31:00Z</dcterms:created>
  <dcterms:modified xsi:type="dcterms:W3CDTF">2016-09-06T09:38:00Z</dcterms:modified>
</cp:coreProperties>
</file>