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A" w:rsidRDefault="0009358A" w:rsidP="0056594F">
      <w:pPr>
        <w:keepNext/>
        <w:jc w:val="both"/>
        <w:rPr>
          <w:rFonts w:ascii="Segoe UI" w:hAnsi="Segoe UI" w:cs="Segoe UI"/>
          <w:b/>
          <w:sz w:val="16"/>
          <w:szCs w:val="16"/>
        </w:rPr>
      </w:pPr>
    </w:p>
    <w:p w:rsidR="0009358A" w:rsidRDefault="0009358A" w:rsidP="0056594F">
      <w:pPr>
        <w:rPr>
          <w:rFonts w:ascii="Segoe UI" w:hAnsi="Segoe UI" w:cs="Segoe UI"/>
          <w:b/>
          <w:sz w:val="24"/>
          <w:szCs w:val="24"/>
        </w:rPr>
      </w:pPr>
      <w:r>
        <w:rPr>
          <w:noProof/>
        </w:rPr>
      </w:r>
      <w:r w:rsidRPr="0056594F">
        <w:rPr>
          <w:rFonts w:ascii="Segoe UI" w:hAnsi="Segoe UI" w:cs="Segoe UI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style="width:243.65pt;height:93.4pt;visibility:visible;mso-position-horizontal-relative:char;mso-position-vertical-relative:line">
            <v:imagedata r:id="rId5" o:title=""/>
            <v:path arrowok="t"/>
            <w10:anchorlock/>
          </v:shape>
        </w:pict>
      </w:r>
    </w:p>
    <w:p w:rsidR="0009358A" w:rsidRDefault="0009358A" w:rsidP="00817DE2">
      <w:pPr>
        <w:rPr>
          <w:rFonts w:ascii="Segoe UI" w:hAnsi="Segoe UI" w:cs="Segoe UI"/>
          <w:b/>
          <w:sz w:val="24"/>
          <w:szCs w:val="24"/>
        </w:rPr>
      </w:pPr>
    </w:p>
    <w:p w:rsidR="0009358A" w:rsidRDefault="0009358A" w:rsidP="00ED601F">
      <w:pPr>
        <w:jc w:val="center"/>
        <w:rPr>
          <w:rFonts w:ascii="Segoe UI" w:hAnsi="Segoe UI" w:cs="Segoe UI"/>
          <w:b/>
          <w:caps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 xml:space="preserve">Domanda di iscrizione al nido d’infanzia “Al girotondo” </w:t>
      </w:r>
    </w:p>
    <w:p w:rsidR="0009358A" w:rsidRDefault="0009358A" w:rsidP="00ED601F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b/>
          <w:caps/>
          <w:sz w:val="24"/>
          <w:szCs w:val="24"/>
          <w:u w:val="single"/>
        </w:rPr>
        <w:t>ed accettazione delle condizioni di pagamento della retta</w:t>
      </w:r>
      <w:r>
        <w:rPr>
          <w:rFonts w:ascii="Segoe UI" w:hAnsi="Segoe UI" w:cs="Segoe UI"/>
          <w:b/>
          <w:sz w:val="24"/>
          <w:szCs w:val="24"/>
          <w:u w:val="single"/>
        </w:rPr>
        <w:t xml:space="preserve"> per l’ a.s. 2016/2017</w:t>
      </w:r>
    </w:p>
    <w:p w:rsidR="0009358A" w:rsidRPr="008351CC" w:rsidRDefault="0009358A" w:rsidP="008351CC">
      <w:pPr>
        <w:rPr>
          <w:rFonts w:ascii="Segoe UI" w:hAnsi="Segoe UI" w:cs="Segoe UI"/>
          <w:b/>
          <w:sz w:val="16"/>
          <w:szCs w:val="16"/>
          <w:u w:val="single"/>
        </w:rPr>
      </w:pPr>
    </w:p>
    <w:p w:rsidR="0009358A" w:rsidRDefault="0009358A" w:rsidP="008351CC">
      <w:pPr>
        <w:pStyle w:val="BodyText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 w:val="20"/>
        </w:rPr>
      </w:pPr>
    </w:p>
    <w:p w:rsidR="0009358A" w:rsidRPr="00817DE2" w:rsidRDefault="0009358A" w:rsidP="008351CC">
      <w:pPr>
        <w:pStyle w:val="BodyText"/>
        <w:tabs>
          <w:tab w:val="center" w:pos="5334"/>
          <w:tab w:val="left" w:pos="6360"/>
        </w:tabs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 w:val="20"/>
        </w:rPr>
        <w:tab/>
      </w:r>
      <w:r w:rsidRPr="00817DE2">
        <w:rPr>
          <w:rFonts w:ascii="Segoe UI" w:hAnsi="Segoe UI" w:cs="Segoe UI"/>
          <w:b/>
          <w:szCs w:val="24"/>
        </w:rPr>
        <w:t>I sottoscritti</w:t>
      </w:r>
      <w:r w:rsidRPr="00817DE2">
        <w:rPr>
          <w:rFonts w:ascii="Segoe UI" w:hAnsi="Segoe UI" w:cs="Segoe UI"/>
          <w:b/>
          <w:szCs w:val="24"/>
        </w:rPr>
        <w:tab/>
      </w:r>
    </w:p>
    <w:p w:rsidR="0009358A" w:rsidRDefault="0009358A" w:rsidP="00ED601F">
      <w:pPr>
        <w:pStyle w:val="BodyText"/>
        <w:spacing w:line="240" w:lineRule="auto"/>
        <w:rPr>
          <w:rFonts w:ascii="Segoe UI" w:hAnsi="Segoe UI" w:cs="Segoe UI"/>
          <w:sz w:val="11"/>
          <w:szCs w:val="11"/>
        </w:rPr>
      </w:pPr>
    </w:p>
    <w:p w:rsidR="0009358A" w:rsidRDefault="0009358A" w:rsidP="00ED601F">
      <w:pPr>
        <w:pStyle w:val="BodyText"/>
        <w:spacing w:line="240" w:lineRule="auto"/>
        <w:rPr>
          <w:rFonts w:ascii="Segoe UI" w:hAnsi="Segoe UI" w:cs="Segoe UI"/>
          <w:sz w:val="11"/>
          <w:szCs w:val="11"/>
        </w:rPr>
      </w:pPr>
    </w:p>
    <w:p w:rsidR="0009358A" w:rsidRDefault="0009358A" w:rsidP="008351CC">
      <w:pPr>
        <w:pStyle w:val="BodyText"/>
        <w:spacing w:line="240" w:lineRule="auto"/>
        <w:ind w:firstLine="180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09358A" w:rsidTr="008351CC">
        <w:trPr>
          <w:trHeight w:val="453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81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41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66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09358A" w:rsidRDefault="0009358A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09358A" w:rsidRDefault="0009358A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09358A" w:rsidRDefault="0009358A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81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41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66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09358A" w:rsidRDefault="0009358A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09358A" w:rsidRDefault="0009358A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81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09358A" w:rsidRDefault="0009358A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9358A" w:rsidRDefault="0009358A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09358A" w:rsidRDefault="0009358A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09358A" w:rsidRDefault="0009358A" w:rsidP="00ED601F">
      <w:pPr>
        <w:rPr>
          <w:rFonts w:ascii="Segoe UI" w:hAnsi="Segoe UI" w:cs="Segoe UI"/>
          <w:position w:val="6"/>
          <w:sz w:val="6"/>
          <w:szCs w:val="6"/>
        </w:rPr>
      </w:pPr>
    </w:p>
    <w:p w:rsidR="0009358A" w:rsidRPr="008351CC" w:rsidRDefault="0009358A" w:rsidP="004B71B1">
      <w:pPr>
        <w:jc w:val="center"/>
        <w:rPr>
          <w:rFonts w:ascii="Segoe UI" w:hAnsi="Segoe UI" w:cs="Segoe UI"/>
          <w:b/>
          <w:position w:val="6"/>
          <w:sz w:val="16"/>
          <w:szCs w:val="16"/>
        </w:rPr>
      </w:pPr>
    </w:p>
    <w:p w:rsidR="0009358A" w:rsidRPr="004B71B1" w:rsidRDefault="0009358A" w:rsidP="004B71B1">
      <w:pPr>
        <w:jc w:val="center"/>
        <w:rPr>
          <w:rFonts w:ascii="Segoe UI" w:hAnsi="Segoe UI" w:cs="Segoe UI"/>
          <w:b/>
          <w:position w:val="6"/>
          <w:sz w:val="24"/>
          <w:szCs w:val="24"/>
        </w:rPr>
      </w:pPr>
      <w:r>
        <w:rPr>
          <w:rFonts w:ascii="Segoe UI" w:hAnsi="Segoe UI" w:cs="Segoe UI"/>
          <w:b/>
          <w:position w:val="6"/>
          <w:sz w:val="24"/>
          <w:szCs w:val="24"/>
        </w:rPr>
        <w:t>e</w:t>
      </w:r>
    </w:p>
    <w:p w:rsidR="0009358A" w:rsidRDefault="0009358A" w:rsidP="00ED601F">
      <w:pPr>
        <w:pStyle w:val="BodyText"/>
        <w:spacing w:line="240" w:lineRule="auto"/>
        <w:rPr>
          <w:rFonts w:ascii="Segoe UI" w:hAnsi="Segoe UI" w:cs="Segoe UI"/>
          <w:sz w:val="11"/>
          <w:szCs w:val="11"/>
        </w:rPr>
      </w:pPr>
    </w:p>
    <w:p w:rsidR="0009358A" w:rsidRDefault="0009358A" w:rsidP="00ED601F">
      <w:pPr>
        <w:pStyle w:val="BodyText"/>
        <w:spacing w:line="240" w:lineRule="auto"/>
        <w:rPr>
          <w:rFonts w:ascii="Segoe UI" w:hAnsi="Segoe UI" w:cs="Segoe UI"/>
          <w:sz w:val="11"/>
          <w:szCs w:val="11"/>
        </w:rPr>
      </w:pPr>
    </w:p>
    <w:tbl>
      <w:tblPr>
        <w:tblW w:w="105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51"/>
        <w:gridCol w:w="3686"/>
        <w:gridCol w:w="948"/>
        <w:gridCol w:w="410"/>
        <w:gridCol w:w="59"/>
        <w:gridCol w:w="1083"/>
        <w:gridCol w:w="2411"/>
      </w:tblGrid>
      <w:tr w:rsidR="0009358A" w:rsidTr="008351CC">
        <w:trPr>
          <w:trHeight w:val="259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81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Nato/a    a:</w:t>
            </w:r>
          </w:p>
        </w:tc>
        <w:tc>
          <w:tcPr>
            <w:tcW w:w="5044" w:type="dxa"/>
            <w:gridSpan w:val="3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41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66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4634" w:type="dxa"/>
            <w:gridSpan w:val="2"/>
          </w:tcPr>
          <w:p w:rsidR="0009358A" w:rsidRDefault="0009358A">
            <w:pPr>
              <w:tabs>
                <w:tab w:val="left" w:pos="4950"/>
              </w:tabs>
              <w:spacing w:line="480" w:lineRule="exact"/>
              <w:ind w:right="-250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1552" w:type="dxa"/>
            <w:gridSpan w:val="3"/>
          </w:tcPr>
          <w:p w:rsidR="0009358A" w:rsidRDefault="0009358A">
            <w:pPr>
              <w:tabs>
                <w:tab w:val="left" w:pos="4950"/>
              </w:tabs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2411" w:type="dxa"/>
          </w:tcPr>
          <w:p w:rsidR="0009358A" w:rsidRDefault="0009358A">
            <w:pPr>
              <w:tabs>
                <w:tab w:val="left" w:pos="4950"/>
              </w:tabs>
              <w:spacing w:line="480" w:lineRule="exact"/>
              <w:ind w:left="743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81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044" w:type="dxa"/>
            <w:gridSpan w:val="3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41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66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044" w:type="dxa"/>
            <w:gridSpan w:val="3"/>
          </w:tcPr>
          <w:p w:rsidR="0009358A" w:rsidRDefault="0009358A">
            <w:pPr>
              <w:spacing w:line="480" w:lineRule="exact"/>
              <w:ind w:right="-163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411" w:type="dxa"/>
          </w:tcPr>
          <w:p w:rsidR="0009358A" w:rsidRDefault="0009358A">
            <w:pPr>
              <w:spacing w:line="480" w:lineRule="exact"/>
              <w:ind w:left="96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481"/>
        </w:trPr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cellulare:</w:t>
            </w:r>
          </w:p>
        </w:tc>
        <w:tc>
          <w:tcPr>
            <w:tcW w:w="5044" w:type="dxa"/>
            <w:gridSpan w:val="3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142" w:type="dxa"/>
            <w:gridSpan w:val="2"/>
          </w:tcPr>
          <w:p w:rsidR="0009358A" w:rsidRDefault="0009358A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lavoro:</w:t>
            </w:r>
          </w:p>
        </w:tc>
        <w:tc>
          <w:tcPr>
            <w:tcW w:w="241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8351CC">
        <w:trPr>
          <w:trHeight w:val="522"/>
        </w:trPr>
        <w:tc>
          <w:tcPr>
            <w:tcW w:w="1951" w:type="dxa"/>
            <w:tcBorders>
              <w:bottom w:val="single" w:sz="4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09358A" w:rsidRDefault="0009358A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Indirizzo Mail:</w:t>
            </w:r>
          </w:p>
        </w:tc>
        <w:tc>
          <w:tcPr>
            <w:tcW w:w="3494" w:type="dxa"/>
            <w:gridSpan w:val="2"/>
            <w:tcBorders>
              <w:bottom w:val="single" w:sz="4" w:space="0" w:color="auto"/>
            </w:tcBorders>
          </w:tcPr>
          <w:p w:rsidR="0009358A" w:rsidRDefault="0009358A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</w:tbl>
    <w:p w:rsidR="0009358A" w:rsidRDefault="0009358A" w:rsidP="00546F4E">
      <w:pPr>
        <w:pStyle w:val="ListParagraph"/>
        <w:spacing w:line="360" w:lineRule="auto"/>
        <w:ind w:left="0"/>
        <w:jc w:val="both"/>
        <w:rPr>
          <w:rFonts w:ascii="Segoe UI" w:hAnsi="Segoe UI" w:cs="Segoe UI"/>
          <w:position w:val="6"/>
        </w:rPr>
      </w:pPr>
    </w:p>
    <w:p w:rsidR="0009358A" w:rsidRDefault="0009358A" w:rsidP="008351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09358A" w:rsidRDefault="0009358A" w:rsidP="008351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  <w:r>
        <w:rPr>
          <w:rFonts w:ascii="Segoe UI" w:hAnsi="Segoe UI" w:cs="Segoe UI"/>
          <w:position w:val="6"/>
        </w:rPr>
        <w:t>Specificare a chi intestare la ricevuta di avvenuto pagamento: _________________________________________</w:t>
      </w:r>
    </w:p>
    <w:p w:rsidR="0009358A" w:rsidRDefault="0009358A" w:rsidP="008351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Segoe UI" w:hAnsi="Segoe UI" w:cs="Segoe UI"/>
          <w:position w:val="6"/>
        </w:rPr>
      </w:pPr>
    </w:p>
    <w:p w:rsidR="0009358A" w:rsidRDefault="0009358A" w:rsidP="00261547">
      <w:pPr>
        <w:pStyle w:val="ListParagraph"/>
        <w:ind w:left="360"/>
        <w:jc w:val="both"/>
        <w:rPr>
          <w:rFonts w:ascii="Segoe UI" w:hAnsi="Segoe UI" w:cs="Segoe UI"/>
          <w:position w:val="6"/>
        </w:rPr>
      </w:pPr>
    </w:p>
    <w:p w:rsidR="0009358A" w:rsidRPr="000A27E6" w:rsidRDefault="0009358A" w:rsidP="00261547">
      <w:pPr>
        <w:pStyle w:val="ListParagraph"/>
        <w:numPr>
          <w:ilvl w:val="0"/>
          <w:numId w:val="9"/>
        </w:numPr>
        <w:jc w:val="both"/>
        <w:rPr>
          <w:rFonts w:ascii="Segoe UI" w:hAnsi="Segoe UI" w:cs="Segoe UI"/>
          <w:position w:val="6"/>
        </w:rPr>
      </w:pPr>
      <w:r w:rsidRPr="000A27E6">
        <w:rPr>
          <w:rFonts w:ascii="Segoe UI" w:hAnsi="Segoe UI" w:cs="Segoe UI"/>
          <w:position w:val="6"/>
        </w:rPr>
        <w:t xml:space="preserve">in qualità di genitori o tutori </w:t>
      </w:r>
      <w:r>
        <w:rPr>
          <w:rFonts w:ascii="Segoe UI" w:hAnsi="Segoe UI" w:cs="Segoe UI"/>
          <w:position w:val="6"/>
        </w:rPr>
        <w:t>del minore sotto indicato</w:t>
      </w:r>
    </w:p>
    <w:p w:rsidR="0009358A" w:rsidRPr="008351CC" w:rsidRDefault="0009358A" w:rsidP="00261547">
      <w:pPr>
        <w:pStyle w:val="Heading2"/>
        <w:rPr>
          <w:rFonts w:ascii="Segoe UI" w:hAnsi="Segoe UI" w:cs="Segoe UI"/>
          <w:spacing w:val="100"/>
          <w:sz w:val="20"/>
        </w:rPr>
      </w:pPr>
    </w:p>
    <w:p w:rsidR="0009358A" w:rsidRDefault="0009358A" w:rsidP="00261547">
      <w:pPr>
        <w:pStyle w:val="Heading2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 xml:space="preserve">CHIEDONO </w:t>
      </w:r>
    </w:p>
    <w:p w:rsidR="0009358A" w:rsidRPr="008351CC" w:rsidRDefault="0009358A" w:rsidP="00261547">
      <w:pPr>
        <w:rPr>
          <w:rFonts w:ascii="Segoe UI" w:hAnsi="Segoe UI" w:cs="Segoe UI"/>
        </w:rPr>
      </w:pPr>
    </w:p>
    <w:p w:rsidR="0009358A" w:rsidRPr="00BD24F9" w:rsidRDefault="0009358A" w:rsidP="00BD24F9">
      <w:pPr>
        <w:jc w:val="center"/>
        <w:rPr>
          <w:rFonts w:ascii="Segoe UI" w:hAnsi="Segoe UI" w:cs="Segoe UI"/>
          <w:sz w:val="24"/>
          <w:szCs w:val="24"/>
          <w:u w:val="single"/>
        </w:rPr>
      </w:pPr>
      <w:r w:rsidRPr="00546F4E">
        <w:rPr>
          <w:rFonts w:ascii="Segoe UI" w:hAnsi="Segoe UI" w:cs="Segoe UI"/>
          <w:sz w:val="24"/>
          <w:szCs w:val="24"/>
        </w:rPr>
        <w:t xml:space="preserve">l’ </w:t>
      </w:r>
      <w:r w:rsidRPr="008351CC">
        <w:rPr>
          <w:rFonts w:ascii="Segoe UI" w:hAnsi="Segoe UI" w:cs="Segoe UI"/>
          <w:sz w:val="24"/>
          <w:szCs w:val="24"/>
          <w:u w:val="single"/>
        </w:rPr>
        <w:t>iscrizion</w:t>
      </w:r>
      <w:r>
        <w:rPr>
          <w:rFonts w:ascii="Segoe UI" w:hAnsi="Segoe UI" w:cs="Segoe UI"/>
          <w:sz w:val="24"/>
          <w:szCs w:val="24"/>
          <w:u w:val="single"/>
        </w:rPr>
        <w:t>e al nido d’infanzia “Al Girotondo”</w:t>
      </w:r>
      <w:r w:rsidRPr="00546F4E">
        <w:rPr>
          <w:rFonts w:ascii="Segoe UI" w:hAnsi="Segoe UI" w:cs="Segoe UI"/>
          <w:sz w:val="24"/>
          <w:szCs w:val="24"/>
        </w:rPr>
        <w:t xml:space="preserve"> per l’ a.s. 201672017</w:t>
      </w:r>
    </w:p>
    <w:p w:rsidR="0009358A" w:rsidRPr="00546F4E" w:rsidRDefault="0009358A" w:rsidP="00546F4E">
      <w:pPr>
        <w:jc w:val="center"/>
        <w:rPr>
          <w:rFonts w:ascii="Segoe UI" w:hAnsi="Segoe UI" w:cs="Segoe UI"/>
          <w:caps/>
          <w:sz w:val="24"/>
          <w:szCs w:val="24"/>
        </w:rPr>
      </w:pPr>
    </w:p>
    <w:p w:rsidR="0009358A" w:rsidRDefault="0009358A" w:rsidP="00546F4E">
      <w:pPr>
        <w:pStyle w:val="Heading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</w:p>
    <w:p w:rsidR="0009358A" w:rsidRDefault="0009358A" w:rsidP="00546F4E">
      <w:pPr>
        <w:pStyle w:val="Heading2"/>
        <w:spacing w:line="360" w:lineRule="auto"/>
        <w:rPr>
          <w:rFonts w:ascii="Segoe UI" w:hAnsi="Segoe UI" w:cs="Segoe UI"/>
          <w:spacing w:val="100"/>
          <w:sz w:val="24"/>
          <w:szCs w:val="24"/>
        </w:rPr>
      </w:pPr>
      <w:r>
        <w:rPr>
          <w:rFonts w:ascii="Segoe UI" w:hAnsi="Segoe UI" w:cs="Segoe UI"/>
          <w:spacing w:val="100"/>
          <w:sz w:val="24"/>
          <w:szCs w:val="24"/>
        </w:rPr>
        <w:t>di</w:t>
      </w:r>
    </w:p>
    <w:p w:rsidR="0009358A" w:rsidRDefault="0009358A" w:rsidP="00546F4E"/>
    <w:p w:rsidR="0009358A" w:rsidRPr="00546F4E" w:rsidRDefault="0009358A" w:rsidP="00546F4E"/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76"/>
        <w:gridCol w:w="1701"/>
        <w:gridCol w:w="850"/>
        <w:gridCol w:w="1134"/>
        <w:gridCol w:w="142"/>
        <w:gridCol w:w="709"/>
        <w:gridCol w:w="2929"/>
      </w:tblGrid>
      <w:tr w:rsidR="0009358A" w:rsidTr="00771900"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Cognome e Nome:</w:t>
            </w:r>
          </w:p>
        </w:tc>
        <w:tc>
          <w:tcPr>
            <w:tcW w:w="8741" w:type="dxa"/>
            <w:gridSpan w:val="7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771900"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Cittadinanza:</w:t>
            </w:r>
          </w:p>
        </w:tc>
        <w:tc>
          <w:tcPr>
            <w:tcW w:w="4961" w:type="dxa"/>
            <w:gridSpan w:val="4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Sesso:</w:t>
            </w:r>
          </w:p>
        </w:tc>
        <w:tc>
          <w:tcPr>
            <w:tcW w:w="2929" w:type="dxa"/>
          </w:tcPr>
          <w:p w:rsidR="0009358A" w:rsidRDefault="0009358A" w:rsidP="00771900">
            <w:pPr>
              <w:spacing w:line="480" w:lineRule="exact"/>
              <w:ind w:right="-238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M        </w:t>
            </w:r>
            <w:r>
              <w:rPr>
                <w:rFonts w:ascii="Segoe UI" w:hAnsi="Segoe UI" w:cs="Segoe UI"/>
                <w:sz w:val="22"/>
                <w:szCs w:val="22"/>
              </w:rPr>
              <w:sym w:font="Wingdings" w:char="F071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F</w:t>
            </w:r>
          </w:p>
        </w:tc>
      </w:tr>
      <w:tr w:rsidR="0009358A" w:rsidTr="00771900"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Nato/a    a: </w:t>
            </w:r>
          </w:p>
        </w:tc>
        <w:tc>
          <w:tcPr>
            <w:tcW w:w="4961" w:type="dxa"/>
            <w:gridSpan w:val="4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851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Prov.:</w:t>
            </w:r>
          </w:p>
        </w:tc>
        <w:tc>
          <w:tcPr>
            <w:tcW w:w="2929" w:type="dxa"/>
          </w:tcPr>
          <w:p w:rsidR="0009358A" w:rsidRDefault="0009358A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771900"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Il giorno:</w:t>
            </w:r>
          </w:p>
        </w:tc>
        <w:tc>
          <w:tcPr>
            <w:tcW w:w="2977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________/___________/_________</w:t>
            </w:r>
          </w:p>
        </w:tc>
        <w:tc>
          <w:tcPr>
            <w:tcW w:w="2835" w:type="dxa"/>
            <w:gridSpan w:val="4"/>
          </w:tcPr>
          <w:p w:rsidR="0009358A" w:rsidRDefault="0009358A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Codice Fiscale:</w:t>
            </w:r>
          </w:p>
        </w:tc>
        <w:tc>
          <w:tcPr>
            <w:tcW w:w="2929" w:type="dxa"/>
          </w:tcPr>
          <w:p w:rsidR="0009358A" w:rsidRDefault="0009358A">
            <w:pPr>
              <w:spacing w:line="480" w:lineRule="exact"/>
              <w:jc w:val="center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771900"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Residente a:</w:t>
            </w:r>
          </w:p>
        </w:tc>
        <w:tc>
          <w:tcPr>
            <w:tcW w:w="5103" w:type="dxa"/>
            <w:gridSpan w:val="5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Prov:</w:t>
            </w:r>
          </w:p>
        </w:tc>
        <w:tc>
          <w:tcPr>
            <w:tcW w:w="2929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771900">
        <w:tc>
          <w:tcPr>
            <w:tcW w:w="1951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Via/Piazza:</w:t>
            </w:r>
          </w:p>
        </w:tc>
        <w:tc>
          <w:tcPr>
            <w:tcW w:w="5103" w:type="dxa"/>
            <w:gridSpan w:val="5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709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Cap:</w:t>
            </w:r>
          </w:p>
        </w:tc>
        <w:tc>
          <w:tcPr>
            <w:tcW w:w="2929" w:type="dxa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771900">
        <w:trPr>
          <w:trHeight w:val="48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Tel. casa: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58A" w:rsidRDefault="0009358A">
            <w:pPr>
              <w:spacing w:line="480" w:lineRule="exact"/>
              <w:ind w:right="-108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>Altro Tel. (nonni, zii):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  <w:tr w:rsidR="0009358A" w:rsidTr="00771900">
        <w:tc>
          <w:tcPr>
            <w:tcW w:w="3227" w:type="dxa"/>
            <w:gridSpan w:val="2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  <w:r>
              <w:rPr>
                <w:rFonts w:ascii="Segoe UI" w:hAnsi="Segoe UI" w:cs="Segoe UI"/>
                <w:position w:val="6"/>
              </w:rPr>
              <w:t xml:space="preserve">Domicilio </w:t>
            </w:r>
            <w:r w:rsidRPr="00771900">
              <w:rPr>
                <w:rFonts w:ascii="Segoe UI" w:hAnsi="Segoe UI" w:cs="Segoe UI"/>
                <w:position w:val="6"/>
                <w:sz w:val="16"/>
                <w:szCs w:val="16"/>
              </w:rPr>
              <w:t>(solo se diverso da residenza):</w:t>
            </w:r>
          </w:p>
        </w:tc>
        <w:tc>
          <w:tcPr>
            <w:tcW w:w="7465" w:type="dxa"/>
            <w:gridSpan w:val="6"/>
          </w:tcPr>
          <w:p w:rsidR="0009358A" w:rsidRDefault="0009358A">
            <w:pPr>
              <w:spacing w:line="480" w:lineRule="exact"/>
              <w:rPr>
                <w:rFonts w:ascii="Segoe UI" w:hAnsi="Segoe UI" w:cs="Segoe UI"/>
                <w:position w:val="6"/>
              </w:rPr>
            </w:pPr>
          </w:p>
        </w:tc>
      </w:tr>
    </w:tbl>
    <w:p w:rsidR="0009358A" w:rsidRDefault="0009358A" w:rsidP="00ED601F">
      <w:pP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  <w:r w:rsidRPr="00CA49C2">
        <w:rPr>
          <w:rFonts w:ascii="Segoe UI" w:hAnsi="Segoe UI" w:cs="Segoe UI"/>
          <w:b/>
          <w:sz w:val="24"/>
          <w:szCs w:val="24"/>
        </w:rPr>
        <w:t>E</w:t>
      </w:r>
    </w:p>
    <w:p w:rsidR="0009358A" w:rsidRPr="00CA49C2" w:rsidRDefault="0009358A" w:rsidP="00CA49C2">
      <w:pPr>
        <w:ind w:firstLine="1440"/>
        <w:jc w:val="center"/>
        <w:rPr>
          <w:rFonts w:ascii="Segoe UI" w:hAnsi="Segoe UI" w:cs="Segoe UI"/>
          <w:b/>
          <w:sz w:val="24"/>
          <w:szCs w:val="24"/>
        </w:rPr>
      </w:pPr>
    </w:p>
    <w:p w:rsidR="0009358A" w:rsidRPr="000B4F8F" w:rsidRDefault="0009358A" w:rsidP="00ED601F">
      <w:pPr>
        <w:pStyle w:val="ListParagraph"/>
        <w:numPr>
          <w:ilvl w:val="0"/>
          <w:numId w:val="1"/>
        </w:numPr>
        <w:ind w:hanging="72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position w:val="6"/>
          <w:sz w:val="24"/>
          <w:szCs w:val="24"/>
        </w:rPr>
        <w:t>Si impegnano a pagare la retta di frequenza nella misura e secondo le modalità di seguito indicate;</w:t>
      </w:r>
    </w:p>
    <w:p w:rsidR="0009358A" w:rsidRPr="000B4F8F" w:rsidRDefault="0009358A" w:rsidP="00ED601F">
      <w:pPr>
        <w:pStyle w:val="BodyText"/>
        <w:numPr>
          <w:ilvl w:val="0"/>
          <w:numId w:val="4"/>
        </w:numPr>
        <w:pBdr>
          <w:bottom w:val="single" w:sz="12" w:space="14" w:color="auto"/>
        </w:pBdr>
        <w:spacing w:line="240" w:lineRule="auto"/>
        <w:ind w:hanging="720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Dichiarano inoltre di essere consapevoli delle responsabilità, conseguenti ad eventuali dichiarazioni non corrispondenti al vero, ai sensi dell’art.46 DPR.445/00.</w:t>
      </w:r>
    </w:p>
    <w:p w:rsidR="0009358A" w:rsidRPr="000B4F8F" w:rsidRDefault="0009358A" w:rsidP="00ED601F">
      <w:pPr>
        <w:pStyle w:val="BodyText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9358A" w:rsidRPr="000B4F8F" w:rsidRDefault="0009358A" w:rsidP="00ED601F">
      <w:pPr>
        <w:pStyle w:val="BodyText"/>
        <w:pBdr>
          <w:bottom w:val="single" w:sz="12" w:space="14" w:color="auto"/>
        </w:pBdr>
        <w:spacing w:line="240" w:lineRule="auto"/>
        <w:rPr>
          <w:rFonts w:ascii="Segoe UI" w:hAnsi="Segoe UI" w:cs="Segoe UI"/>
          <w:szCs w:val="24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0B4F8F">
        <w:rPr>
          <w:rFonts w:ascii="Segoe UI" w:hAnsi="Segoe UI" w:cs="Segoe UI"/>
          <w:szCs w:val="24"/>
        </w:rPr>
        <w:t xml:space="preserve">_________________  </w:t>
      </w:r>
      <w:r w:rsidRPr="000B4F8F">
        <w:rPr>
          <w:rFonts w:ascii="Segoe UI" w:hAnsi="Segoe UI" w:cs="Segoe UI"/>
          <w:szCs w:val="24"/>
        </w:rPr>
        <w:tab/>
        <w:t xml:space="preserve">    </w:t>
      </w: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09358A" w:rsidRPr="000B4F8F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09358A" w:rsidRPr="000B4F8F" w:rsidRDefault="0009358A" w:rsidP="008C3144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09358A" w:rsidRPr="000B4F8F" w:rsidRDefault="0009358A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__</w:t>
      </w:r>
      <w:r w:rsidRPr="000B4F8F">
        <w:rPr>
          <w:rFonts w:ascii="Segoe UI" w:hAnsi="Segoe UI" w:cs="Segoe UI"/>
          <w:szCs w:val="24"/>
        </w:rPr>
        <w:t>_____________________________</w:t>
      </w:r>
      <w:r>
        <w:rPr>
          <w:rFonts w:ascii="Segoe UI" w:hAnsi="Segoe UI" w:cs="Segoe UI"/>
          <w:szCs w:val="24"/>
        </w:rPr>
        <w:t>_______________</w:t>
      </w:r>
    </w:p>
    <w:p w:rsidR="0009358A" w:rsidRPr="000B4F8F" w:rsidRDefault="0009358A" w:rsidP="00771900">
      <w:pPr>
        <w:pStyle w:val="BodyText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</w:p>
    <w:p w:rsidR="0009358A" w:rsidRPr="000B4F8F" w:rsidRDefault="0009358A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</w:t>
      </w:r>
      <w:r w:rsidRPr="000B4F8F">
        <w:rPr>
          <w:rFonts w:ascii="Segoe UI" w:hAnsi="Segoe UI" w:cs="Segoe UI"/>
          <w:szCs w:val="24"/>
        </w:rPr>
        <w:t>____________________________</w:t>
      </w: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16"/>
          <w:szCs w:val="16"/>
        </w:rPr>
      </w:pPr>
    </w:p>
    <w:p w:rsidR="0009358A" w:rsidRDefault="0009358A" w:rsidP="000B4F8F">
      <w:pPr>
        <w:spacing w:line="36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09358A" w:rsidRDefault="0009358A" w:rsidP="00817DE2">
      <w:pPr>
        <w:spacing w:line="360" w:lineRule="auto"/>
        <w:rPr>
          <w:rFonts w:ascii="Segoe UI" w:hAnsi="Segoe UI" w:cs="Segoe UI"/>
          <w:b/>
          <w:sz w:val="24"/>
          <w:szCs w:val="24"/>
        </w:rPr>
      </w:pPr>
    </w:p>
    <w:p w:rsidR="0009358A" w:rsidRDefault="0009358A" w:rsidP="000B4F8F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9C0AC4">
        <w:rPr>
          <w:rFonts w:ascii="Segoe UI" w:hAnsi="Segoe UI" w:cs="Segoe UI"/>
          <w:b/>
          <w:sz w:val="24"/>
          <w:szCs w:val="24"/>
        </w:rPr>
        <w:t>CO</w:t>
      </w:r>
      <w:r w:rsidRPr="000B4F8F">
        <w:rPr>
          <w:rFonts w:ascii="Segoe UI" w:hAnsi="Segoe UI" w:cs="Segoe UI"/>
          <w:b/>
          <w:sz w:val="24"/>
          <w:szCs w:val="24"/>
        </w:rPr>
        <w:t>NDIZIONI DI PAGAMEN</w:t>
      </w:r>
      <w:r>
        <w:rPr>
          <w:rFonts w:ascii="Segoe UI" w:hAnsi="Segoe UI" w:cs="Segoe UI"/>
          <w:b/>
          <w:sz w:val="24"/>
          <w:szCs w:val="24"/>
        </w:rPr>
        <w:t xml:space="preserve">TO RETTA NIDI D’INFANZIA  </w:t>
      </w:r>
      <w:r w:rsidRPr="000B4F8F">
        <w:rPr>
          <w:rFonts w:ascii="Segoe UI" w:hAnsi="Segoe UI" w:cs="Segoe UI"/>
          <w:b/>
          <w:sz w:val="24"/>
          <w:szCs w:val="24"/>
        </w:rPr>
        <w:t>a.s. 2016/17</w:t>
      </w:r>
    </w:p>
    <w:p w:rsidR="0009358A" w:rsidRPr="000B4F8F" w:rsidRDefault="0009358A" w:rsidP="009C0AC4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:rsidR="0009358A" w:rsidRPr="00517C53" w:rsidRDefault="0009358A" w:rsidP="009C0AC4">
      <w:pPr>
        <w:numPr>
          <w:ilvl w:val="0"/>
          <w:numId w:val="5"/>
        </w:numPr>
        <w:jc w:val="both"/>
        <w:rPr>
          <w:rFonts w:ascii="Segoe UI" w:hAnsi="Segoe UI" w:cs="Segoe UI"/>
          <w:b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>I sottoscritti si impegnano a corrispondere per la freq</w:t>
      </w:r>
      <w:r>
        <w:rPr>
          <w:rFonts w:ascii="Segoe UI" w:hAnsi="Segoe UI" w:cs="Segoe UI"/>
          <w:sz w:val="24"/>
          <w:szCs w:val="24"/>
        </w:rPr>
        <w:t>uenza al nido d’infanzia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“Al Girotondo” </w:t>
      </w:r>
      <w:r w:rsidRPr="000B4F8F">
        <w:rPr>
          <w:rFonts w:ascii="Segoe UI" w:hAnsi="Segoe UI" w:cs="Segoe UI"/>
          <w:i/>
          <w:sz w:val="24"/>
          <w:szCs w:val="24"/>
        </w:rPr>
        <w:t xml:space="preserve"> </w:t>
      </w:r>
      <w:r w:rsidRPr="000B4F8F">
        <w:rPr>
          <w:rFonts w:ascii="Segoe UI" w:hAnsi="Segoe UI" w:cs="Segoe UI"/>
          <w:sz w:val="24"/>
          <w:szCs w:val="24"/>
        </w:rPr>
        <w:t>per l’anno scolastico 2016/2017</w:t>
      </w:r>
    </w:p>
    <w:p w:rsidR="0009358A" w:rsidRPr="000B4F8F" w:rsidRDefault="0009358A" w:rsidP="00517C53">
      <w:pPr>
        <w:ind w:left="360"/>
        <w:jc w:val="both"/>
        <w:rPr>
          <w:rFonts w:ascii="Segoe UI" w:hAnsi="Segoe UI" w:cs="Segoe UI"/>
          <w:b/>
          <w:sz w:val="24"/>
          <w:szCs w:val="24"/>
        </w:rPr>
      </w:pPr>
    </w:p>
    <w:p w:rsidR="0009358A" w:rsidRPr="00BD24F9" w:rsidRDefault="0009358A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 w:rsidRPr="00261547">
        <w:rPr>
          <w:rFonts w:ascii="Century Gothic" w:hAnsi="Century Gothic" w:cs="Segoe UI"/>
          <w:sz w:val="24"/>
          <w:szCs w:val="24"/>
        </w:rPr>
        <w:t>□</w:t>
      </w:r>
      <w:r>
        <w:rPr>
          <w:rFonts w:ascii="Segoe UI" w:hAnsi="Segoe UI" w:cs="Segoe UI"/>
          <w:b/>
          <w:sz w:val="24"/>
          <w:szCs w:val="24"/>
        </w:rPr>
        <w:t xml:space="preserve">   </w:t>
      </w:r>
      <w:r w:rsidRPr="000B4F8F">
        <w:rPr>
          <w:rFonts w:ascii="Segoe UI" w:hAnsi="Segoe UI" w:cs="Segoe UI"/>
          <w:b/>
          <w:sz w:val="24"/>
          <w:szCs w:val="24"/>
        </w:rPr>
        <w:t>Iscrizione</w:t>
      </w:r>
      <w:r>
        <w:rPr>
          <w:rFonts w:ascii="Segoe UI" w:hAnsi="Segoe UI" w:cs="Segoe UI"/>
          <w:sz w:val="24"/>
          <w:szCs w:val="24"/>
        </w:rPr>
        <w:t xml:space="preserve"> annuale : 15</w:t>
      </w:r>
      <w:r w:rsidRPr="000B4F8F">
        <w:rPr>
          <w:rFonts w:ascii="Segoe UI" w:hAnsi="Segoe UI" w:cs="Segoe UI"/>
          <w:sz w:val="24"/>
          <w:szCs w:val="24"/>
        </w:rPr>
        <w:t>0 euro</w:t>
      </w:r>
    </w:p>
    <w:p w:rsidR="0009358A" w:rsidRPr="00BD24F9" w:rsidRDefault="0009358A" w:rsidP="00BD24F9">
      <w:pPr>
        <w:numPr>
          <w:ilvl w:val="2"/>
          <w:numId w:val="9"/>
        </w:numPr>
        <w:jc w:val="both"/>
        <w:rPr>
          <w:rFonts w:ascii="Segoe UI" w:hAnsi="Segoe UI" w:cs="Segoe UI"/>
          <w:sz w:val="24"/>
          <w:szCs w:val="24"/>
        </w:rPr>
      </w:pPr>
      <w:r>
        <w:rPr>
          <w:rFonts w:ascii="Century Gothic" w:hAnsi="Century Gothic" w:cs="Segoe UI"/>
          <w:b/>
          <w:sz w:val="24"/>
          <w:szCs w:val="24"/>
        </w:rPr>
        <w:t>□   Quota mensile</w:t>
      </w:r>
    </w:p>
    <w:p w:rsidR="0009358A" w:rsidRDefault="0009358A" w:rsidP="00C108F4">
      <w:pPr>
        <w:jc w:val="both"/>
        <w:rPr>
          <w:rFonts w:ascii="Segoe UI" w:hAnsi="Segoe UI" w:cs="Segoe UI"/>
          <w:sz w:val="24"/>
          <w:szCs w:val="24"/>
        </w:rPr>
      </w:pPr>
    </w:p>
    <w:p w:rsidR="0009358A" w:rsidRDefault="0009358A" w:rsidP="009C0AC4">
      <w:pPr>
        <w:numPr>
          <w:ilvl w:val="0"/>
          <w:numId w:val="5"/>
        </w:numPr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z w:val="24"/>
          <w:szCs w:val="24"/>
        </w:rPr>
        <w:t xml:space="preserve">I versamenti successivi alla iscrizione verranno effettuati </w:t>
      </w:r>
      <w:r>
        <w:rPr>
          <w:rFonts w:ascii="Segoe UI" w:hAnsi="Segoe UI" w:cs="Segoe UI"/>
          <w:sz w:val="24"/>
          <w:szCs w:val="24"/>
        </w:rPr>
        <w:t xml:space="preserve">da settembre </w:t>
      </w:r>
      <w:smartTag w:uri="urn:schemas-microsoft-com:office:smarttags" w:element="metricconverter">
        <w:smartTagPr>
          <w:attr w:name="ProductID" w:val="2016 a"/>
        </w:smartTagPr>
        <w:r>
          <w:rPr>
            <w:rFonts w:ascii="Segoe UI" w:hAnsi="Segoe UI" w:cs="Segoe UI"/>
            <w:sz w:val="24"/>
            <w:szCs w:val="24"/>
          </w:rPr>
          <w:t>2016 a</w:t>
        </w:r>
      </w:smartTag>
      <w:r>
        <w:rPr>
          <w:rFonts w:ascii="Segoe UI" w:hAnsi="Segoe UI" w:cs="Segoe UI"/>
          <w:sz w:val="24"/>
          <w:szCs w:val="24"/>
        </w:rPr>
        <w:t xml:space="preserve"> giugno 2017 alla scadenza</w:t>
      </w:r>
      <w:r w:rsidRPr="000B4F8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del 10</w:t>
      </w:r>
      <w:r w:rsidRPr="000B4F8F">
        <w:rPr>
          <w:rFonts w:ascii="Segoe UI" w:hAnsi="Segoe UI" w:cs="Segoe UI"/>
          <w:sz w:val="24"/>
          <w:szCs w:val="24"/>
        </w:rPr>
        <w:t xml:space="preserve"> di ogni mese</w:t>
      </w:r>
      <w:r>
        <w:rPr>
          <w:rFonts w:ascii="Segoe UI" w:hAnsi="Segoe UI" w:cs="Segoe UI"/>
          <w:sz w:val="24"/>
          <w:szCs w:val="24"/>
        </w:rPr>
        <w:t xml:space="preserve"> (fatta eccezione per coloro che vengono inseriti in corso d’anno);</w:t>
      </w:r>
    </w:p>
    <w:p w:rsidR="0009358A" w:rsidRDefault="0009358A" w:rsidP="00C108F4">
      <w:pPr>
        <w:pStyle w:val="BodyText"/>
        <w:spacing w:line="240" w:lineRule="auto"/>
        <w:ind w:left="360"/>
        <w:rPr>
          <w:rFonts w:ascii="Segoe UI" w:hAnsi="Segoe UI" w:cs="Segoe UI"/>
          <w:szCs w:val="24"/>
        </w:rPr>
      </w:pPr>
    </w:p>
    <w:p w:rsidR="0009358A" w:rsidRPr="000B4F8F" w:rsidRDefault="0009358A" w:rsidP="00243621">
      <w:pPr>
        <w:pStyle w:val="BodyText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Tutte le rate versate non sono rimborsabili.</w:t>
      </w:r>
    </w:p>
    <w:p w:rsidR="0009358A" w:rsidRPr="000B4F8F" w:rsidRDefault="0009358A" w:rsidP="00243621">
      <w:pPr>
        <w:pStyle w:val="BodyText"/>
        <w:spacing w:line="240" w:lineRule="auto"/>
        <w:rPr>
          <w:rFonts w:ascii="Segoe UI" w:hAnsi="Segoe UI" w:cs="Segoe UI"/>
          <w:szCs w:val="24"/>
        </w:rPr>
      </w:pPr>
    </w:p>
    <w:p w:rsidR="0009358A" w:rsidRPr="000B4F8F" w:rsidRDefault="0009358A" w:rsidP="00243621">
      <w:pPr>
        <w:pStyle w:val="BodyText"/>
        <w:numPr>
          <w:ilvl w:val="0"/>
          <w:numId w:val="5"/>
        </w:numPr>
        <w:spacing w:line="24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In caso di mancato pagamento delle rate alle scadenze di cui al punto 2, ci si riserva di c</w:t>
      </w:r>
      <w:r>
        <w:rPr>
          <w:rFonts w:ascii="Segoe UI" w:hAnsi="Segoe UI" w:cs="Segoe UI"/>
          <w:szCs w:val="24"/>
        </w:rPr>
        <w:t>hiedere immediatamente il saldo</w:t>
      </w:r>
      <w:r w:rsidRPr="000B4F8F">
        <w:rPr>
          <w:rFonts w:ascii="Segoe UI" w:hAnsi="Segoe UI" w:cs="Segoe UI"/>
          <w:szCs w:val="24"/>
        </w:rPr>
        <w:t xml:space="preserve"> della retta annuale e di intraprendere le azioni necessarie per il recupero delle somme dovute, con addebito totale delle spese.</w:t>
      </w:r>
    </w:p>
    <w:p w:rsidR="0009358A" w:rsidRPr="000B4F8F" w:rsidRDefault="0009358A" w:rsidP="00243621">
      <w:pPr>
        <w:pStyle w:val="BodyText"/>
        <w:spacing w:line="240" w:lineRule="auto"/>
        <w:rPr>
          <w:rFonts w:ascii="Segoe UI" w:hAnsi="Segoe UI" w:cs="Segoe UI"/>
          <w:szCs w:val="24"/>
        </w:rPr>
      </w:pPr>
    </w:p>
    <w:p w:rsidR="0009358A" w:rsidRPr="000B4F8F" w:rsidRDefault="0009358A" w:rsidP="003B6153">
      <w:pPr>
        <w:pStyle w:val="BodyText"/>
        <w:numPr>
          <w:ilvl w:val="0"/>
          <w:numId w:val="5"/>
        </w:numPr>
        <w:spacing w:line="240" w:lineRule="auto"/>
        <w:rPr>
          <w:rFonts w:ascii="Segoe UI" w:hAnsi="Segoe UI" w:cs="Segoe UI"/>
          <w:i/>
          <w:szCs w:val="24"/>
        </w:rPr>
      </w:pPr>
      <w:r w:rsidRPr="000B4F8F">
        <w:rPr>
          <w:rFonts w:ascii="Segoe UI" w:hAnsi="Segoe UI" w:cs="Segoe UI"/>
          <w:szCs w:val="24"/>
        </w:rPr>
        <w:t>In caso di</w:t>
      </w:r>
      <w:r>
        <w:rPr>
          <w:rFonts w:ascii="Segoe UI" w:hAnsi="Segoe UI" w:cs="Segoe UI"/>
          <w:szCs w:val="24"/>
        </w:rPr>
        <w:t xml:space="preserve"> ritiro dell’alunno dal nido d’infanzia</w:t>
      </w:r>
      <w:r w:rsidRPr="000B4F8F">
        <w:rPr>
          <w:rFonts w:ascii="Segoe UI" w:hAnsi="Segoe UI" w:cs="Segoe UI"/>
          <w:szCs w:val="24"/>
        </w:rPr>
        <w:t>, successivamente alla sottoscrizione del presente impegno, è dovuto il pagamento di quanto ancora non corrisposto  per  la retta di frequenza mensile indicata al punto 1, entro e non oltre 15gg dalla comunicazione del ritiro.</w:t>
      </w:r>
    </w:p>
    <w:p w:rsidR="0009358A" w:rsidRPr="000B4F8F" w:rsidRDefault="0009358A" w:rsidP="003B6153">
      <w:pPr>
        <w:pStyle w:val="BodyText"/>
        <w:spacing w:line="240" w:lineRule="auto"/>
        <w:ind w:left="720"/>
        <w:rPr>
          <w:rFonts w:ascii="Segoe UI" w:hAnsi="Segoe UI" w:cs="Segoe UI"/>
          <w:i/>
          <w:szCs w:val="24"/>
        </w:rPr>
      </w:pPr>
    </w:p>
    <w:p w:rsidR="0009358A" w:rsidRPr="000B4F8F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San Lazzaro di Savena, ___________________</w:t>
      </w:r>
    </w:p>
    <w:p w:rsidR="0009358A" w:rsidRPr="000B4F8F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b/>
          <w:szCs w:val="24"/>
        </w:rPr>
        <w:t xml:space="preserve">Firme di entrambi i genitori </w:t>
      </w:r>
      <w:r w:rsidRPr="000B4F8F">
        <w:rPr>
          <w:rFonts w:ascii="Segoe UI" w:hAnsi="Segoe UI" w:cs="Segoe UI"/>
          <w:szCs w:val="24"/>
        </w:rPr>
        <w:t>(o di chi ne fa le veci)</w:t>
      </w: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0B4F8F">
        <w:rPr>
          <w:rFonts w:ascii="Segoe UI" w:hAnsi="Segoe UI" w:cs="Segoe UI"/>
          <w:szCs w:val="24"/>
        </w:rPr>
        <w:t>________________________</w:t>
      </w:r>
      <w:r>
        <w:rPr>
          <w:rFonts w:ascii="Segoe UI" w:hAnsi="Segoe UI" w:cs="Segoe UI"/>
          <w:szCs w:val="24"/>
        </w:rPr>
        <w:t>_______________</w:t>
      </w: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</w:r>
      <w:r>
        <w:rPr>
          <w:rFonts w:ascii="Segoe UI" w:hAnsi="Segoe UI" w:cs="Segoe UI"/>
          <w:szCs w:val="24"/>
        </w:rPr>
        <w:tab/>
        <w:t xml:space="preserve">      _</w:t>
      </w:r>
      <w:r w:rsidRPr="000B4F8F">
        <w:rPr>
          <w:rFonts w:ascii="Segoe UI" w:hAnsi="Segoe UI" w:cs="Segoe UI"/>
          <w:szCs w:val="24"/>
        </w:rPr>
        <w:t>________________________</w:t>
      </w:r>
      <w:r>
        <w:rPr>
          <w:rFonts w:ascii="Segoe UI" w:hAnsi="Segoe UI" w:cs="Segoe UI"/>
          <w:szCs w:val="24"/>
        </w:rPr>
        <w:t>______________</w:t>
      </w: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9C0AC4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Default="0009358A" w:rsidP="00ED601F">
      <w:pPr>
        <w:pStyle w:val="Heading3"/>
        <w:spacing w:before="0" w:after="0"/>
        <w:jc w:val="both"/>
        <w:rPr>
          <w:rFonts w:ascii="Segoe UI" w:hAnsi="Segoe UI" w:cs="Segoe UI"/>
          <w:smallCaps/>
          <w:sz w:val="24"/>
          <w:szCs w:val="24"/>
        </w:rPr>
      </w:pPr>
    </w:p>
    <w:p w:rsidR="0009358A" w:rsidRPr="000B4F8F" w:rsidRDefault="0009358A" w:rsidP="00ED601F">
      <w:pPr>
        <w:pStyle w:val="Heading3"/>
        <w:spacing w:before="0" w:after="0"/>
        <w:jc w:val="both"/>
        <w:rPr>
          <w:rFonts w:ascii="Segoe UI" w:hAnsi="Segoe UI" w:cs="Segoe UI"/>
          <w:sz w:val="24"/>
          <w:szCs w:val="24"/>
        </w:rPr>
      </w:pPr>
      <w:r w:rsidRPr="000B4F8F">
        <w:rPr>
          <w:rFonts w:ascii="Segoe UI" w:hAnsi="Segoe UI" w:cs="Segoe UI"/>
          <w:smallCaps/>
          <w:sz w:val="24"/>
          <w:szCs w:val="24"/>
        </w:rPr>
        <w:t>Informativa sul trattamento dei dati personali</w:t>
      </w:r>
      <w:r w:rsidRPr="000B4F8F">
        <w:rPr>
          <w:rFonts w:ascii="Segoe UI" w:hAnsi="Segoe UI" w:cs="Segoe UI"/>
          <w:sz w:val="24"/>
          <w:szCs w:val="24"/>
        </w:rPr>
        <w:t xml:space="preserve"> (Art. 13 D.Lgs. 30 giugno 2003, n. 196  "Codice in materia di protezione dei dati personali")</w:t>
      </w:r>
    </w:p>
    <w:p w:rsidR="0009358A" w:rsidRPr="009C0AC4" w:rsidRDefault="0009358A" w:rsidP="00ED601F">
      <w:pPr>
        <w:jc w:val="both"/>
        <w:rPr>
          <w:rFonts w:ascii="Segoe UI" w:hAnsi="Segoe UI" w:cs="Segoe UI"/>
          <w:sz w:val="22"/>
          <w:szCs w:val="22"/>
        </w:rPr>
      </w:pPr>
    </w:p>
    <w:p w:rsidR="0009358A" w:rsidRPr="009C0AC4" w:rsidRDefault="0009358A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  <w:i/>
        </w:rPr>
      </w:pPr>
      <w:r w:rsidRPr="009C0AC4">
        <w:rPr>
          <w:rFonts w:ascii="Segoe UI" w:hAnsi="Segoe UI" w:cs="Segoe UI"/>
          <w:i/>
        </w:rPr>
        <w:t>Gentile Famiglia,</w:t>
      </w:r>
    </w:p>
    <w:p w:rsidR="0009358A" w:rsidRPr="009C0AC4" w:rsidRDefault="0009358A" w:rsidP="00ED601F">
      <w:pPr>
        <w:overflowPunct w:val="0"/>
        <w:autoSpaceDE w:val="0"/>
        <w:autoSpaceDN w:val="0"/>
        <w:adjustRightInd w:val="0"/>
        <w:ind w:right="57" w:firstLine="720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la                              titolare del trattamento, informa che l’iscrizione ai servizi educativi e alle scuole comporta il trattamento di alcuni dati personali relativi sia al bambino iscritto sia alla famiglia di appartenenza. </w:t>
      </w:r>
      <w:r w:rsidRPr="009C0AC4">
        <w:rPr>
          <w:rFonts w:ascii="Segoe UI" w:hAnsi="Segoe UI" w:cs="Segoe UI"/>
          <w:iCs/>
        </w:rPr>
        <w:t>Il conferimento delle informazioni è facoltativo; nondimeno, il mancato conferimento di alcune di esse può precludere</w:t>
      </w:r>
      <w:r w:rsidRPr="009C0AC4">
        <w:rPr>
          <w:rFonts w:ascii="Segoe UI" w:hAnsi="Segoe UI" w:cs="Segoe UI"/>
          <w:b/>
          <w:bCs/>
        </w:rPr>
        <w:t xml:space="preserve"> </w:t>
      </w:r>
      <w:r w:rsidRPr="009C0AC4">
        <w:rPr>
          <w:rFonts w:ascii="Segoe UI" w:hAnsi="Segoe UI" w:cs="Segoe UI"/>
        </w:rPr>
        <w:t xml:space="preserve">l’iscrizione e la frequenza o l’esecuzione di alcune operazioni. </w:t>
      </w:r>
    </w:p>
    <w:p w:rsidR="0009358A" w:rsidRPr="009C0AC4" w:rsidRDefault="0009358A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Nel rispetto delle norme vigenti, il trattamento può riguardare anche dati sensibili (ad esempio relativi allo stato di salute del bambino).</w:t>
      </w:r>
    </w:p>
    <w:p w:rsidR="0009358A" w:rsidRPr="009C0AC4" w:rsidRDefault="0009358A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Tra le operazioni di trattamento che saranno effettuate si segnalano:</w:t>
      </w:r>
    </w:p>
    <w:p w:rsidR="0009358A" w:rsidRPr="009C0AC4" w:rsidRDefault="0009358A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Documenti di passaggio alle scuole di ordine successivo, comprensivi di profilo e descrizione sintetica del percorso di crescita del bambino e scheda di valutazione (pagella) con i voti e i giudizi sintetici sull'andamento scolastico. </w:t>
      </w:r>
    </w:p>
    <w:p w:rsidR="0009358A" w:rsidRPr="009C0AC4" w:rsidRDefault="0009358A" w:rsidP="00ED601F">
      <w:pPr>
        <w:numPr>
          <w:ilvl w:val="0"/>
          <w:numId w:val="7"/>
        </w:num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Osservazioni personalizzate in situazioni di attività, considerazioni relative a colloqui, giornale dell'insegnante (registro), con voti, appunti su quello che accade in classe, problemi che si evidenziano progressi, fatti particolari accaduti.</w:t>
      </w:r>
    </w:p>
    <w:p w:rsidR="0009358A" w:rsidRPr="009C0AC4" w:rsidRDefault="0009358A" w:rsidP="00ED601F">
      <w:pPr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 dati non sono di regola comunicati né diffusi a terzi, eccezion fatta per i seguenti casi di comunicazione:</w:t>
      </w:r>
    </w:p>
    <w:p w:rsidR="0009358A" w:rsidRPr="009C0AC4" w:rsidRDefault="0009358A" w:rsidP="00ED601F">
      <w:pPr>
        <w:pStyle w:val="BodyText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Istituti di Credito, per l’addebito dei rimborsi delle spese di frequenza, ecc…;</w:t>
      </w:r>
    </w:p>
    <w:p w:rsidR="0009358A" w:rsidRPr="009C0AC4" w:rsidRDefault="0009358A" w:rsidP="00ED601F">
      <w:pPr>
        <w:pStyle w:val="BodyText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Professionisti;</w:t>
      </w:r>
    </w:p>
    <w:p w:rsidR="0009358A" w:rsidRPr="009C0AC4" w:rsidRDefault="0009358A" w:rsidP="00ED601F">
      <w:pPr>
        <w:pStyle w:val="BodyText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-Enti pubblici (Ministero dell’Istruzione, Ufficio Scolastico Regionale e Provinciale, Comuni interessati, Provincia, Quartieri e A.U.S.L., ecc..), per adempiere a obblighi di legge;</w:t>
      </w:r>
    </w:p>
    <w:p w:rsidR="0009358A" w:rsidRPr="009C0AC4" w:rsidRDefault="0009358A" w:rsidP="00ED601F">
      <w:pPr>
        <w:pStyle w:val="BodyText"/>
        <w:spacing w:line="240" w:lineRule="auto"/>
        <w:ind w:left="360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- Poste, Corrieri, ecc. per comunicazioni inerenti al servizio scolastico.</w:t>
      </w:r>
    </w:p>
    <w:p w:rsidR="0009358A" w:rsidRPr="009C0AC4" w:rsidRDefault="0009358A" w:rsidP="00ED601F">
      <w:pPr>
        <w:pStyle w:val="BodyText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I dati personali conferiti saranno trattati sia su supporto cartaceo sia mediante strumenti elettronici e potranno in ogni caso essere utilizzati da specifici Incaricati.</w:t>
      </w:r>
    </w:p>
    <w:p w:rsidR="0009358A" w:rsidRPr="009C0AC4" w:rsidRDefault="0009358A" w:rsidP="00ED601F">
      <w:pPr>
        <w:pStyle w:val="BodyText"/>
        <w:spacing w:line="240" w:lineRule="auto"/>
        <w:rPr>
          <w:rFonts w:ascii="Segoe UI" w:hAnsi="Segoe UI" w:cs="Segoe UI"/>
          <w:sz w:val="20"/>
          <w:u w:val="single"/>
        </w:rPr>
      </w:pPr>
    </w:p>
    <w:p w:rsidR="0009358A" w:rsidRPr="009C0AC4" w:rsidRDefault="0009358A" w:rsidP="00ED601F">
      <w:pPr>
        <w:pStyle w:val="BodyText"/>
        <w:spacing w:line="240" w:lineRule="auto"/>
        <w:rPr>
          <w:rFonts w:ascii="Segoe UI" w:hAnsi="Segoe UI" w:cs="Segoe UI"/>
          <w:sz w:val="20"/>
        </w:rPr>
      </w:pPr>
    </w:p>
    <w:p w:rsidR="0009358A" w:rsidRPr="009C0AC4" w:rsidRDefault="0009358A" w:rsidP="00ED601F">
      <w:pPr>
        <w:pStyle w:val="Heading3"/>
        <w:spacing w:before="0" w:after="0"/>
        <w:rPr>
          <w:rFonts w:ascii="Segoe UI" w:hAnsi="Segoe UI" w:cs="Segoe UI"/>
          <w:smallCaps/>
          <w:sz w:val="20"/>
          <w:szCs w:val="20"/>
        </w:rPr>
      </w:pPr>
      <w:r w:rsidRPr="009C0AC4">
        <w:rPr>
          <w:rFonts w:ascii="Segoe UI" w:hAnsi="Segoe UI" w:cs="Segoe UI"/>
          <w:smallCaps/>
          <w:sz w:val="20"/>
          <w:szCs w:val="20"/>
        </w:rPr>
        <w:t xml:space="preserve">Consenso al trattamento dei dati personali </w:t>
      </w:r>
    </w:p>
    <w:p w:rsidR="0009358A" w:rsidRPr="009C0AC4" w:rsidRDefault="0009358A" w:rsidP="00ED601F">
      <w:pPr>
        <w:pStyle w:val="Heading3"/>
        <w:spacing w:before="0" w:after="0"/>
        <w:rPr>
          <w:rFonts w:ascii="Segoe UI" w:hAnsi="Segoe UI" w:cs="Segoe UI"/>
          <w:sz w:val="20"/>
          <w:szCs w:val="20"/>
        </w:rPr>
      </w:pPr>
      <w:r w:rsidRPr="009C0AC4">
        <w:rPr>
          <w:rFonts w:ascii="Segoe UI" w:hAnsi="Segoe UI" w:cs="Segoe UI"/>
          <w:sz w:val="20"/>
          <w:szCs w:val="20"/>
        </w:rPr>
        <w:t xml:space="preserve">  (Art. 23 D.Lgs. 30 giugno 2003, n. 196  "Codice in materia di protezione dei dati personali")</w:t>
      </w:r>
    </w:p>
    <w:p w:rsidR="0009358A" w:rsidRPr="009C0AC4" w:rsidRDefault="0009358A" w:rsidP="00ED601F"/>
    <w:p w:rsidR="0009358A" w:rsidRPr="009C0AC4" w:rsidRDefault="0009358A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Presa visione della informativa, i sottoscritti ____________________________________ e _________________________________</w:t>
      </w:r>
    </w:p>
    <w:p w:rsidR="0009358A" w:rsidRPr="009C0AC4" w:rsidRDefault="0009358A" w:rsidP="00621776">
      <w:pPr>
        <w:keepLines/>
        <w:overflowPunct w:val="0"/>
        <w:autoSpaceDE w:val="0"/>
        <w:autoSpaceDN w:val="0"/>
        <w:adjustRightInd w:val="0"/>
        <w:ind w:right="57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proprio e in qualità di esercenti la potestà su _________________________________________________</w:t>
      </w:r>
    </w:p>
    <w:p w:rsidR="0009358A" w:rsidRPr="009C0AC4" w:rsidRDefault="0009358A" w:rsidP="00621776">
      <w:pPr>
        <w:keepLines/>
        <w:overflowPunct w:val="0"/>
        <w:autoSpaceDE w:val="0"/>
        <w:autoSpaceDN w:val="0"/>
        <w:adjustRightInd w:val="0"/>
        <w:ind w:right="57"/>
        <w:jc w:val="both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 xml:space="preserve">esprimono il loro </w:t>
      </w:r>
      <w:r w:rsidRPr="009C0AC4">
        <w:rPr>
          <w:rFonts w:ascii="Segoe UI" w:hAnsi="Segoe UI" w:cs="Segoe UI"/>
          <w:b/>
        </w:rPr>
        <w:t>consenso</w:t>
      </w:r>
      <w:r w:rsidRPr="009C0AC4">
        <w:rPr>
          <w:rFonts w:ascii="Segoe UI" w:hAnsi="Segoe UI" w:cs="Segoe UI"/>
        </w:rPr>
        <w:t xml:space="preserve"> al trattamento dei dati personali.</w:t>
      </w:r>
    </w:p>
    <w:p w:rsidR="0009358A" w:rsidRPr="009C0AC4" w:rsidRDefault="0009358A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  <w:r w:rsidRPr="009C0AC4">
        <w:rPr>
          <w:rFonts w:ascii="Segoe UI" w:hAnsi="Segoe UI" w:cs="Segoe UI"/>
        </w:rPr>
        <w:t>In fede.</w:t>
      </w:r>
    </w:p>
    <w:p w:rsidR="0009358A" w:rsidRPr="009C0AC4" w:rsidRDefault="0009358A" w:rsidP="00ED601F">
      <w:pPr>
        <w:keepLines/>
        <w:overflowPunct w:val="0"/>
        <w:autoSpaceDE w:val="0"/>
        <w:autoSpaceDN w:val="0"/>
        <w:adjustRightInd w:val="0"/>
        <w:ind w:left="3780" w:right="57"/>
        <w:jc w:val="center"/>
        <w:rPr>
          <w:rFonts w:ascii="Segoe UI" w:hAnsi="Segoe UI" w:cs="Segoe UI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San Lazzaro di Savena, ___________________  </w:t>
      </w: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 xml:space="preserve">Firme di entrambi i genitori </w:t>
      </w:r>
      <w:r w:rsidRPr="009C0AC4">
        <w:rPr>
          <w:rFonts w:ascii="Segoe UI" w:hAnsi="Segoe UI" w:cs="Segoe UI"/>
          <w:sz w:val="20"/>
        </w:rPr>
        <w:t>(o di chi ne fa le veci) ______________________</w:t>
      </w:r>
      <w:r>
        <w:rPr>
          <w:rFonts w:ascii="Segoe UI" w:hAnsi="Segoe UI" w:cs="Segoe UI"/>
          <w:sz w:val="20"/>
        </w:rPr>
        <w:t>__________</w:t>
      </w: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</w: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</w:r>
      <w:r w:rsidRPr="009C0AC4">
        <w:rPr>
          <w:rFonts w:ascii="Segoe UI" w:hAnsi="Segoe UI" w:cs="Segoe UI"/>
          <w:sz w:val="20"/>
        </w:rPr>
        <w:tab/>
        <w:t xml:space="preserve">              _______________________</w:t>
      </w:r>
      <w:r>
        <w:rPr>
          <w:rFonts w:ascii="Segoe UI" w:hAnsi="Segoe UI" w:cs="Segoe UI"/>
          <w:sz w:val="20"/>
        </w:rPr>
        <w:t>__________________</w:t>
      </w: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621776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 w:val="20"/>
        </w:rPr>
      </w:pPr>
    </w:p>
    <w:p w:rsidR="0009358A" w:rsidRDefault="0009358A" w:rsidP="00CA49C2">
      <w:pPr>
        <w:pStyle w:val="BodyText"/>
        <w:spacing w:line="240" w:lineRule="auto"/>
        <w:jc w:val="center"/>
        <w:rPr>
          <w:rFonts w:ascii="Segoe UI" w:hAnsi="Segoe UI" w:cs="Segoe UI"/>
          <w:sz w:val="20"/>
        </w:rPr>
      </w:pPr>
    </w:p>
    <w:p w:rsidR="0009358A" w:rsidRDefault="0009358A" w:rsidP="00CA49C2">
      <w:pPr>
        <w:pStyle w:val="BodyText"/>
        <w:spacing w:line="240" w:lineRule="auto"/>
        <w:jc w:val="center"/>
        <w:rPr>
          <w:rFonts w:ascii="Segoe UI" w:hAnsi="Segoe UI" w:cs="Segoe UI"/>
          <w:sz w:val="20"/>
        </w:rPr>
      </w:pPr>
    </w:p>
    <w:p w:rsidR="0009358A" w:rsidRPr="009C0AC4" w:rsidRDefault="0009358A" w:rsidP="00CA49C2">
      <w:pPr>
        <w:pStyle w:val="BodyText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  <w:r w:rsidRPr="009C0AC4">
        <w:rPr>
          <w:rFonts w:ascii="Segoe UI" w:hAnsi="Segoe UI" w:cs="Segoe UI"/>
          <w:b/>
          <w:sz w:val="20"/>
          <w:u w:val="single"/>
        </w:rPr>
        <w:t>TRATTAMENTI PARTICOLARI PER I QUALI E’ RICHIESTO IL  CONSENSO SPECIFICO:</w:t>
      </w:r>
    </w:p>
    <w:p w:rsidR="0009358A" w:rsidRPr="009C0AC4" w:rsidRDefault="0009358A" w:rsidP="00CA49C2">
      <w:pPr>
        <w:pStyle w:val="BodyText"/>
        <w:spacing w:line="240" w:lineRule="auto"/>
        <w:jc w:val="center"/>
        <w:rPr>
          <w:rFonts w:ascii="Segoe UI" w:hAnsi="Segoe UI" w:cs="Segoe UI"/>
          <w:b/>
          <w:sz w:val="20"/>
          <w:u w:val="single"/>
        </w:rPr>
      </w:pPr>
    </w:p>
    <w:p w:rsidR="0009358A" w:rsidRPr="009C0AC4" w:rsidRDefault="0009358A" w:rsidP="00CA49C2">
      <w:pPr>
        <w:pStyle w:val="BodyText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b/>
          <w:sz w:val="20"/>
        </w:rPr>
        <w:t>IMMAGINI DEI BAMBINI PER FINALITA’</w:t>
      </w:r>
      <w:r>
        <w:rPr>
          <w:rFonts w:ascii="Segoe UI" w:hAnsi="Segoe UI" w:cs="Segoe UI"/>
          <w:b/>
          <w:sz w:val="20"/>
        </w:rPr>
        <w:t xml:space="preserve"> EDUCATIVE</w:t>
      </w:r>
      <w:r w:rsidRPr="009C0AC4">
        <w:rPr>
          <w:rFonts w:ascii="Segoe UI" w:hAnsi="Segoe UI" w:cs="Segoe UI"/>
          <w:b/>
          <w:sz w:val="20"/>
        </w:rPr>
        <w:t>:</w:t>
      </w:r>
      <w:r w:rsidRPr="009C0AC4">
        <w:rPr>
          <w:rFonts w:ascii="Segoe UI" w:hAnsi="Segoe UI" w:cs="Segoe UI"/>
          <w:sz w:val="20"/>
        </w:rPr>
        <w:t xml:space="preserve">  nell’ambito delle normali attività</w:t>
      </w:r>
      <w:r>
        <w:rPr>
          <w:rFonts w:ascii="Segoe UI" w:hAnsi="Segoe UI" w:cs="Segoe UI"/>
          <w:sz w:val="20"/>
        </w:rPr>
        <w:t xml:space="preserve"> educative</w:t>
      </w:r>
      <w:r w:rsidRPr="009C0AC4">
        <w:rPr>
          <w:rFonts w:ascii="Segoe UI" w:hAnsi="Segoe UI" w:cs="Segoe UI"/>
          <w:sz w:val="20"/>
        </w:rPr>
        <w:t xml:space="preserve"> è possibile che</w:t>
      </w:r>
      <w:r>
        <w:rPr>
          <w:rFonts w:ascii="Segoe UI" w:hAnsi="Segoe UI" w:cs="Segoe UI"/>
          <w:sz w:val="20"/>
        </w:rPr>
        <w:t xml:space="preserve"> gli educatori </w:t>
      </w:r>
      <w:r w:rsidRPr="009C0AC4">
        <w:rPr>
          <w:rFonts w:ascii="Segoe UI" w:hAnsi="Segoe UI" w:cs="Segoe UI"/>
          <w:sz w:val="20"/>
        </w:rPr>
        <w:t xml:space="preserve"> ritengano utile effettuare fotografie e/o riprese dei bambini, sia a fini di documentazione sia a fini di miglior valutazione del lavoro svolto. Le relazioni  sui lavori svolti, che potrebbero contenere anche fotografie degli alunni, e i filmati  non sono di norma diffusi; potrebbero essere trasmessi alle famiglie degli alunni interessati che ne facessero richiesta, nonché a: MIUR (Ministero Istruzione – Università -Ricerca), Ufficio Scolastico Regionale, Ufficio Scolastico Provinciale, Regione Emilia Romagna, Provincia di Bologna, </w:t>
      </w:r>
      <w:r>
        <w:rPr>
          <w:rFonts w:ascii="Segoe UI" w:hAnsi="Segoe UI" w:cs="Segoe UI"/>
          <w:sz w:val="20"/>
        </w:rPr>
        <w:t xml:space="preserve">per pubblicazioni </w:t>
      </w:r>
      <w:r w:rsidRPr="009C0AC4">
        <w:rPr>
          <w:rFonts w:ascii="Segoe UI" w:hAnsi="Segoe UI" w:cs="Segoe UI"/>
          <w:sz w:val="20"/>
        </w:rPr>
        <w:t>didattiche e/o specializzate, oppure per realizzare strumenti di comunicazione della</w:t>
      </w:r>
      <w:r>
        <w:rPr>
          <w:rFonts w:ascii="Segoe UI" w:hAnsi="Segoe UI" w:cs="Segoe UI"/>
          <w:sz w:val="20"/>
        </w:rPr>
        <w:t xml:space="preserve"> Associazione</w:t>
      </w:r>
      <w:r w:rsidRPr="009C0AC4">
        <w:rPr>
          <w:rFonts w:ascii="Segoe UI" w:hAnsi="Segoe UI" w:cs="Segoe UI"/>
          <w:sz w:val="20"/>
        </w:rPr>
        <w:t>.</w:t>
      </w:r>
    </w:p>
    <w:p w:rsidR="0009358A" w:rsidRPr="009C0AC4" w:rsidRDefault="0009358A" w:rsidP="00CA49C2">
      <w:pPr>
        <w:pStyle w:val="BodyText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>Per immagini/filmati eventualmente da diffondere in modo diverso da quanto sopra indicato, verrà di volta in volta richiesto specifico consenso.</w:t>
      </w:r>
    </w:p>
    <w:p w:rsidR="0009358A" w:rsidRPr="009C0AC4" w:rsidRDefault="0009358A" w:rsidP="00CA49C2">
      <w:pPr>
        <w:pStyle w:val="BodyText"/>
        <w:spacing w:line="240" w:lineRule="auto"/>
        <w:rPr>
          <w:rFonts w:ascii="Segoe UI" w:hAnsi="Segoe UI" w:cs="Segoe UI"/>
          <w:sz w:val="20"/>
        </w:rPr>
      </w:pPr>
      <w:r w:rsidRPr="009C0AC4">
        <w:rPr>
          <w:rFonts w:ascii="Segoe UI" w:hAnsi="Segoe UI" w:cs="Segoe UI"/>
          <w:sz w:val="20"/>
        </w:rPr>
        <w:t xml:space="preserve">Le richieste di esercizio dei diritti previsti dal Codice a favore dell’interessato (art. 7 e ss D.Lgs. 30 giugno 2003, n. 196: ad esempio, accesso, cancellazione, aggiornamento, rettificazione, integrazione, ecc.) possono essere rivolte al </w:t>
      </w:r>
      <w:r w:rsidRPr="009C0AC4">
        <w:rPr>
          <w:rFonts w:ascii="Segoe UI" w:hAnsi="Segoe UI" w:cs="Segoe UI"/>
          <w:sz w:val="20"/>
          <w:u w:val="single"/>
        </w:rPr>
        <w:t>Titolare del trattamento</w:t>
      </w:r>
      <w:r w:rsidRPr="009C0AC4">
        <w:rPr>
          <w:rFonts w:ascii="Segoe UI" w:hAnsi="Segoe UI" w:cs="Segoe UI"/>
          <w:sz w:val="20"/>
        </w:rPr>
        <w:t>:</w:t>
      </w:r>
      <w:r>
        <w:rPr>
          <w:rFonts w:ascii="Segoe UI" w:hAnsi="Segoe UI" w:cs="Segoe UI"/>
          <w:sz w:val="20"/>
        </w:rPr>
        <w:t xml:space="preserve"> Associazione Al Girotondo</w:t>
      </w:r>
    </w:p>
    <w:p w:rsidR="0009358A" w:rsidRDefault="0009358A" w:rsidP="00ED601F">
      <w:pPr>
        <w:pStyle w:val="BodyText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09358A" w:rsidRDefault="0009358A" w:rsidP="00ED601F">
      <w:pPr>
        <w:pStyle w:val="BodyText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09358A" w:rsidRDefault="0009358A" w:rsidP="00ED601F">
      <w:pPr>
        <w:pStyle w:val="BodyText"/>
        <w:spacing w:line="240" w:lineRule="auto"/>
        <w:jc w:val="center"/>
        <w:rPr>
          <w:rFonts w:ascii="Segoe UI" w:hAnsi="Segoe UI" w:cs="Segoe UI"/>
          <w:strike/>
          <w:sz w:val="20"/>
          <w:u w:val="single"/>
        </w:rPr>
      </w:pPr>
    </w:p>
    <w:p w:rsidR="0009358A" w:rsidRPr="009C0AC4" w:rsidRDefault="0009358A" w:rsidP="00ED601F">
      <w:pPr>
        <w:pStyle w:val="BodyText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9C0AC4">
        <w:rPr>
          <w:rFonts w:ascii="Segoe UI" w:hAnsi="Segoe UI" w:cs="Segoe UI"/>
          <w:b/>
          <w:szCs w:val="24"/>
        </w:rPr>
        <w:t xml:space="preserve">ESPRIMO ALTRESI’ IL MIO CONSENSO SPECIFICO PER  LA REALIZZAZIONE ED  IL TRATTAMENTO DI </w:t>
      </w:r>
      <w:r>
        <w:rPr>
          <w:rFonts w:ascii="Segoe UI" w:hAnsi="Segoe UI" w:cs="Segoe UI"/>
          <w:b/>
          <w:szCs w:val="24"/>
        </w:rPr>
        <w:t xml:space="preserve"> </w:t>
      </w:r>
      <w:r w:rsidRPr="009C0AC4">
        <w:rPr>
          <w:rFonts w:ascii="Segoe UI" w:hAnsi="Segoe UI" w:cs="Segoe UI"/>
          <w:b/>
          <w:szCs w:val="24"/>
        </w:rPr>
        <w:t>IMMAGINI DEL MINORE</w:t>
      </w:r>
    </w:p>
    <w:p w:rsidR="0009358A" w:rsidRPr="009C0AC4" w:rsidRDefault="0009358A" w:rsidP="00ED601F">
      <w:pPr>
        <w:pStyle w:val="BodyText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09358A" w:rsidRPr="009C0AC4" w:rsidRDefault="0009358A" w:rsidP="00ED601F">
      <w:pPr>
        <w:pStyle w:val="Heading3"/>
        <w:spacing w:before="0" w:after="0"/>
        <w:jc w:val="center"/>
        <w:rPr>
          <w:rFonts w:ascii="Segoe UI" w:hAnsi="Segoe UI" w:cs="Segoe UI"/>
          <w:smallCaps/>
          <w:sz w:val="24"/>
          <w:szCs w:val="24"/>
        </w:rPr>
      </w:pPr>
      <w:r w:rsidRPr="009C0AC4">
        <w:rPr>
          <w:rFonts w:ascii="Segoe UI" w:hAnsi="Segoe UI" w:cs="Segoe UI"/>
          <w:smallCaps/>
          <w:sz w:val="24"/>
          <w:szCs w:val="24"/>
        </w:rPr>
        <w:t xml:space="preserve">SÌ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</w:r>
      <w:r w:rsidRPr="009C0AC4">
        <w:rPr>
          <w:rFonts w:ascii="Segoe UI" w:hAnsi="Segoe UI" w:cs="Segoe UI"/>
          <w:smallCaps/>
          <w:sz w:val="24"/>
          <w:szCs w:val="24"/>
        </w:rPr>
        <w:tab/>
        <w:t xml:space="preserve">NO  </w:t>
      </w:r>
      <w:r w:rsidRPr="009C0AC4">
        <w:rPr>
          <w:rFonts w:ascii="Segoe UI" w:hAnsi="Segoe UI" w:cs="Segoe UI"/>
          <w:smallCaps/>
          <w:sz w:val="24"/>
          <w:szCs w:val="24"/>
        </w:rPr>
        <w:sym w:font="Wingdings" w:char="F06F"/>
      </w:r>
    </w:p>
    <w:p w:rsidR="0009358A" w:rsidRPr="009C0AC4" w:rsidRDefault="0009358A" w:rsidP="00ED601F">
      <w:pPr>
        <w:rPr>
          <w:sz w:val="24"/>
          <w:szCs w:val="24"/>
        </w:rPr>
      </w:pPr>
    </w:p>
    <w:p w:rsidR="0009358A" w:rsidRPr="009C0AC4" w:rsidRDefault="0009358A" w:rsidP="00ED601F">
      <w:pPr>
        <w:rPr>
          <w:sz w:val="24"/>
          <w:szCs w:val="24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>San Lazzaro di Savena,</w:t>
      </w:r>
      <w:r w:rsidRPr="009C0AC4">
        <w:rPr>
          <w:rFonts w:ascii="Segoe UI" w:hAnsi="Segoe UI" w:cs="Segoe UI"/>
          <w:szCs w:val="24"/>
        </w:rPr>
        <w:t xml:space="preserve"> ___________________  </w:t>
      </w: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09358A" w:rsidRDefault="0009358A" w:rsidP="00ED601F">
      <w:pPr>
        <w:pStyle w:val="BodyText"/>
        <w:pBdr>
          <w:bottom w:val="single" w:sz="12" w:space="14" w:color="auto"/>
        </w:pBdr>
        <w:spacing w:line="360" w:lineRule="auto"/>
        <w:rPr>
          <w:rFonts w:ascii="Segoe UI" w:hAnsi="Segoe UI" w:cs="Segoe UI"/>
          <w:szCs w:val="24"/>
        </w:rPr>
      </w:pPr>
    </w:p>
    <w:p w:rsidR="0009358A" w:rsidRDefault="0009358A" w:rsidP="00517C53">
      <w:pPr>
        <w:pStyle w:val="BodyText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  <w:r>
        <w:rPr>
          <w:rFonts w:ascii="Segoe UI" w:hAnsi="Segoe UI" w:cs="Segoe UI"/>
          <w:szCs w:val="24"/>
        </w:rPr>
        <w:t xml:space="preserve">  </w:t>
      </w:r>
      <w:r w:rsidRPr="009C0AC4">
        <w:rPr>
          <w:rFonts w:ascii="Segoe UI" w:hAnsi="Segoe UI" w:cs="Segoe UI"/>
          <w:b/>
          <w:szCs w:val="24"/>
        </w:rPr>
        <w:t xml:space="preserve">Firme di entrambi i genitori </w:t>
      </w:r>
      <w:r>
        <w:rPr>
          <w:rFonts w:ascii="Segoe UI" w:hAnsi="Segoe UI" w:cs="Segoe UI"/>
          <w:szCs w:val="24"/>
        </w:rPr>
        <w:t xml:space="preserve">(o di chi ne fa le veci) </w:t>
      </w:r>
    </w:p>
    <w:p w:rsidR="0009358A" w:rsidRDefault="0009358A" w:rsidP="00517C53">
      <w:pPr>
        <w:pStyle w:val="BodyText"/>
        <w:pBdr>
          <w:bottom w:val="single" w:sz="12" w:space="14" w:color="auto"/>
        </w:pBdr>
        <w:spacing w:line="360" w:lineRule="auto"/>
        <w:jc w:val="center"/>
        <w:rPr>
          <w:rFonts w:ascii="Segoe UI" w:hAnsi="Segoe UI" w:cs="Segoe UI"/>
          <w:szCs w:val="24"/>
        </w:rPr>
      </w:pPr>
    </w:p>
    <w:p w:rsidR="0009358A" w:rsidRPr="009C0AC4" w:rsidRDefault="0009358A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szCs w:val="24"/>
        </w:rPr>
        <w:t>___</w:t>
      </w:r>
      <w:r>
        <w:rPr>
          <w:rFonts w:ascii="Segoe UI" w:hAnsi="Segoe UI" w:cs="Segoe UI"/>
          <w:szCs w:val="24"/>
        </w:rPr>
        <w:t>______________________________</w:t>
      </w:r>
      <w:r w:rsidRPr="009C0AC4">
        <w:rPr>
          <w:rFonts w:ascii="Segoe UI" w:hAnsi="Segoe UI" w:cs="Segoe UI"/>
          <w:szCs w:val="24"/>
        </w:rPr>
        <w:t>___________________</w:t>
      </w:r>
    </w:p>
    <w:p w:rsidR="0009358A" w:rsidRDefault="0009358A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  <w:r w:rsidRPr="009C0AC4">
        <w:rPr>
          <w:rFonts w:ascii="Segoe UI" w:hAnsi="Segoe UI" w:cs="Segoe UI"/>
          <w:szCs w:val="24"/>
        </w:rPr>
        <w:t xml:space="preserve"> </w:t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</w:r>
      <w:r w:rsidRPr="009C0AC4">
        <w:rPr>
          <w:rFonts w:ascii="Segoe UI" w:hAnsi="Segoe UI" w:cs="Segoe UI"/>
          <w:szCs w:val="24"/>
        </w:rPr>
        <w:tab/>
        <w:t xml:space="preserve">      ___</w:t>
      </w:r>
      <w:r>
        <w:rPr>
          <w:rFonts w:ascii="Segoe UI" w:hAnsi="Segoe UI" w:cs="Segoe UI"/>
          <w:szCs w:val="24"/>
        </w:rPr>
        <w:t>______________________________</w:t>
      </w:r>
      <w:r w:rsidRPr="009C0AC4">
        <w:rPr>
          <w:rFonts w:ascii="Segoe UI" w:hAnsi="Segoe UI" w:cs="Segoe UI"/>
          <w:szCs w:val="24"/>
        </w:rPr>
        <w:t>___________________</w:t>
      </w:r>
    </w:p>
    <w:p w:rsidR="0009358A" w:rsidRDefault="0009358A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p w:rsidR="0009358A" w:rsidRPr="009C0AC4" w:rsidRDefault="0009358A" w:rsidP="00517C53">
      <w:pPr>
        <w:pStyle w:val="BodyText"/>
        <w:pBdr>
          <w:bottom w:val="single" w:sz="12" w:space="14" w:color="auto"/>
        </w:pBdr>
        <w:spacing w:line="360" w:lineRule="auto"/>
        <w:jc w:val="right"/>
        <w:rPr>
          <w:rFonts w:ascii="Segoe UI" w:hAnsi="Segoe UI" w:cs="Segoe UI"/>
          <w:szCs w:val="24"/>
        </w:rPr>
      </w:pPr>
    </w:p>
    <w:sectPr w:rsidR="0009358A" w:rsidRPr="009C0AC4" w:rsidSect="008351CC">
      <w:pgSz w:w="11906" w:h="16838"/>
      <w:pgMar w:top="284" w:right="566" w:bottom="397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90C"/>
    <w:multiLevelType w:val="hybridMultilevel"/>
    <w:tmpl w:val="2D50D1C6"/>
    <w:lvl w:ilvl="0" w:tplc="3F82AD84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BC7A7E"/>
    <w:multiLevelType w:val="hybridMultilevel"/>
    <w:tmpl w:val="31701292"/>
    <w:lvl w:ilvl="0" w:tplc="B4B618A2">
      <w:start w:val="3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">
    <w:nsid w:val="12783D24"/>
    <w:multiLevelType w:val="hybridMultilevel"/>
    <w:tmpl w:val="9B5CAA4E"/>
    <w:lvl w:ilvl="0" w:tplc="941471C8">
      <w:start w:val="14"/>
      <w:numFmt w:val="bullet"/>
      <w:lvlText w:val="-"/>
      <w:lvlJc w:val="left"/>
      <w:pPr>
        <w:ind w:left="1080" w:hanging="360"/>
      </w:pPr>
      <w:rPr>
        <w:rFonts w:ascii="Segoe UI" w:eastAsia="Times New Roman" w:hAnsi="Segoe U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F72"/>
    <w:multiLevelType w:val="hybridMultilevel"/>
    <w:tmpl w:val="ABE895A4"/>
    <w:lvl w:ilvl="0" w:tplc="FA86A7A8"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70158"/>
    <w:multiLevelType w:val="hybridMultilevel"/>
    <w:tmpl w:val="6F1AC9A8"/>
    <w:lvl w:ilvl="0" w:tplc="B4B6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A56FF9"/>
    <w:multiLevelType w:val="hybridMultilevel"/>
    <w:tmpl w:val="EE8E6934"/>
    <w:lvl w:ilvl="0" w:tplc="01E041AC">
      <w:start w:val="14"/>
      <w:numFmt w:val="bullet"/>
      <w:lvlText w:val="-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23842F2"/>
    <w:multiLevelType w:val="hybridMultilevel"/>
    <w:tmpl w:val="000C3B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2766A0A"/>
    <w:multiLevelType w:val="hybridMultilevel"/>
    <w:tmpl w:val="73E81092"/>
    <w:lvl w:ilvl="0" w:tplc="0D26A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3E62A0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73F7F38"/>
    <w:multiLevelType w:val="hybridMultilevel"/>
    <w:tmpl w:val="B71A19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E6B1A8C"/>
    <w:multiLevelType w:val="hybridMultilevel"/>
    <w:tmpl w:val="9FC6F642"/>
    <w:lvl w:ilvl="0" w:tplc="3E62A01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0">
    <w:nsid w:val="551300C8"/>
    <w:multiLevelType w:val="hybridMultilevel"/>
    <w:tmpl w:val="E5E07A44"/>
    <w:lvl w:ilvl="0" w:tplc="10920D0C">
      <w:numFmt w:val="bullet"/>
      <w:lvlText w:val=""/>
      <w:lvlJc w:val="left"/>
      <w:pPr>
        <w:tabs>
          <w:tab w:val="num" w:pos="1635"/>
        </w:tabs>
        <w:ind w:left="1635" w:hanging="435"/>
      </w:pPr>
      <w:rPr>
        <w:rFonts w:ascii="Webdings" w:eastAsia="Times New Roman" w:hAnsi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640F4EB1"/>
    <w:multiLevelType w:val="hybridMultilevel"/>
    <w:tmpl w:val="F59C1E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7CC42A">
      <w:numFmt w:val="bullet"/>
      <w:lvlText w:val=""/>
      <w:lvlJc w:val="left"/>
      <w:pPr>
        <w:tabs>
          <w:tab w:val="num" w:pos="1545"/>
        </w:tabs>
        <w:ind w:left="1545" w:hanging="465"/>
      </w:pPr>
      <w:rPr>
        <w:rFonts w:ascii="Wingdings" w:eastAsia="Times New Roman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228386F"/>
    <w:multiLevelType w:val="hybridMultilevel"/>
    <w:tmpl w:val="9918BD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01F"/>
    <w:rsid w:val="00023D18"/>
    <w:rsid w:val="00024699"/>
    <w:rsid w:val="0004488C"/>
    <w:rsid w:val="00067522"/>
    <w:rsid w:val="000923FC"/>
    <w:rsid w:val="0009358A"/>
    <w:rsid w:val="000A27E6"/>
    <w:rsid w:val="000B4F8F"/>
    <w:rsid w:val="000E2DA5"/>
    <w:rsid w:val="00140E8A"/>
    <w:rsid w:val="001D232F"/>
    <w:rsid w:val="00243621"/>
    <w:rsid w:val="00261547"/>
    <w:rsid w:val="002A30A4"/>
    <w:rsid w:val="002B537E"/>
    <w:rsid w:val="00306662"/>
    <w:rsid w:val="00327A97"/>
    <w:rsid w:val="003B6153"/>
    <w:rsid w:val="00426696"/>
    <w:rsid w:val="00457CBE"/>
    <w:rsid w:val="004B71B1"/>
    <w:rsid w:val="004F6319"/>
    <w:rsid w:val="00506D5F"/>
    <w:rsid w:val="00517C53"/>
    <w:rsid w:val="00533EAC"/>
    <w:rsid w:val="0054483E"/>
    <w:rsid w:val="00546F4E"/>
    <w:rsid w:val="0056303D"/>
    <w:rsid w:val="0056594F"/>
    <w:rsid w:val="005901DB"/>
    <w:rsid w:val="00621776"/>
    <w:rsid w:val="00701392"/>
    <w:rsid w:val="007239B8"/>
    <w:rsid w:val="00771900"/>
    <w:rsid w:val="00771B3D"/>
    <w:rsid w:val="007A49D7"/>
    <w:rsid w:val="00817DE2"/>
    <w:rsid w:val="008344B4"/>
    <w:rsid w:val="008351CC"/>
    <w:rsid w:val="00836DA3"/>
    <w:rsid w:val="00881010"/>
    <w:rsid w:val="008961BD"/>
    <w:rsid w:val="008C3144"/>
    <w:rsid w:val="0090134E"/>
    <w:rsid w:val="009B6248"/>
    <w:rsid w:val="009C0AC4"/>
    <w:rsid w:val="00A055A5"/>
    <w:rsid w:val="00A46619"/>
    <w:rsid w:val="00A87FA0"/>
    <w:rsid w:val="00A9242A"/>
    <w:rsid w:val="00AC206E"/>
    <w:rsid w:val="00B34F85"/>
    <w:rsid w:val="00B4398F"/>
    <w:rsid w:val="00B81D14"/>
    <w:rsid w:val="00BD24F9"/>
    <w:rsid w:val="00C108F4"/>
    <w:rsid w:val="00C97368"/>
    <w:rsid w:val="00CA49C2"/>
    <w:rsid w:val="00CC20CF"/>
    <w:rsid w:val="00CC5007"/>
    <w:rsid w:val="00CD4308"/>
    <w:rsid w:val="00CE1910"/>
    <w:rsid w:val="00CE4F49"/>
    <w:rsid w:val="00D32F54"/>
    <w:rsid w:val="00D968ED"/>
    <w:rsid w:val="00DC5D38"/>
    <w:rsid w:val="00DE1C97"/>
    <w:rsid w:val="00DF1BF8"/>
    <w:rsid w:val="00E213AC"/>
    <w:rsid w:val="00E36600"/>
    <w:rsid w:val="00E67F35"/>
    <w:rsid w:val="00E70599"/>
    <w:rsid w:val="00ED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01F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601F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6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601F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601F"/>
    <w:rPr>
      <w:rFonts w:ascii="Arial" w:hAnsi="Arial" w:cs="Arial"/>
      <w:b/>
      <w:bCs/>
      <w:sz w:val="26"/>
      <w:szCs w:val="26"/>
      <w:lang w:eastAsia="it-IT"/>
    </w:rPr>
  </w:style>
  <w:style w:type="character" w:styleId="Hyperlink">
    <w:name w:val="Hyperlink"/>
    <w:basedOn w:val="DefaultParagraphFont"/>
    <w:uiPriority w:val="99"/>
    <w:semiHidden/>
    <w:rsid w:val="00ED601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D601F"/>
    <w:pPr>
      <w:spacing w:line="48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01F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ED60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6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5</Pages>
  <Words>1049</Words>
  <Characters>5982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fpesaresi</dc:creator>
  <cp:keywords/>
  <dc:description/>
  <cp:lastModifiedBy> </cp:lastModifiedBy>
  <cp:revision>6</cp:revision>
  <cp:lastPrinted>2016-09-05T13:46:00Z</cp:lastPrinted>
  <dcterms:created xsi:type="dcterms:W3CDTF">2016-05-24T12:31:00Z</dcterms:created>
  <dcterms:modified xsi:type="dcterms:W3CDTF">2016-09-05T13:54:00Z</dcterms:modified>
</cp:coreProperties>
</file>